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4A" w:rsidRPr="00B57A0A" w:rsidRDefault="0032254A">
      <w:pPr>
        <w:rPr>
          <w:rFonts w:ascii="Arial" w:hAnsi="Arial" w:cs="Arial"/>
        </w:rPr>
      </w:pPr>
    </w:p>
    <w:p w:rsidR="00862576" w:rsidRDefault="00DE0BA8">
      <w:pPr>
        <w:rPr>
          <w:rFonts w:ascii="Arial" w:hAnsi="Arial" w:cs="Arial"/>
          <w:b/>
          <w:sz w:val="32"/>
          <w:szCs w:val="32"/>
        </w:rPr>
      </w:pPr>
      <w:r w:rsidRPr="00B57A0A">
        <w:rPr>
          <w:rFonts w:ascii="Arial" w:hAnsi="Arial" w:cs="Arial"/>
          <w:b/>
          <w:sz w:val="32"/>
          <w:szCs w:val="32"/>
        </w:rPr>
        <w:t>S</w:t>
      </w:r>
      <w:r w:rsidR="00766CE1" w:rsidRPr="00B57A0A">
        <w:rPr>
          <w:rFonts w:ascii="Arial" w:hAnsi="Arial" w:cs="Arial"/>
          <w:b/>
          <w:sz w:val="32"/>
          <w:szCs w:val="32"/>
        </w:rPr>
        <w:t xml:space="preserve">tyremøte i Vestkantsvømmerne </w:t>
      </w:r>
    </w:p>
    <w:p w:rsidR="00DE0BA8" w:rsidRPr="00B57A0A" w:rsidRDefault="008625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Tid: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2461A8">
        <w:rPr>
          <w:rFonts w:ascii="Arial" w:hAnsi="Arial" w:cs="Arial"/>
          <w:b/>
          <w:sz w:val="32"/>
          <w:szCs w:val="32"/>
        </w:rPr>
        <w:t>dag/dato/mnd/år</w:t>
      </w:r>
      <w:r w:rsidR="00FE6745" w:rsidRPr="00B57A0A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1A7F35" w:rsidRPr="00B57A0A">
        <w:rPr>
          <w:rFonts w:ascii="Arial" w:hAnsi="Arial" w:cs="Arial"/>
          <w:b/>
          <w:sz w:val="32"/>
          <w:szCs w:val="32"/>
        </w:rPr>
        <w:t>kl.</w:t>
      </w:r>
      <w:r w:rsidR="002461A8">
        <w:rPr>
          <w:rFonts w:ascii="Arial" w:hAnsi="Arial" w:cs="Arial"/>
          <w:b/>
          <w:sz w:val="32"/>
          <w:szCs w:val="32"/>
        </w:rPr>
        <w:t>til/fra</w:t>
      </w:r>
      <w:proofErr w:type="spellEnd"/>
    </w:p>
    <w:p w:rsidR="00C73D97" w:rsidRPr="00B57A0A" w:rsidRDefault="00DE0BA8">
      <w:pPr>
        <w:pBdr>
          <w:bottom w:val="single" w:sz="6" w:space="1" w:color="auto"/>
        </w:pBdr>
        <w:rPr>
          <w:rFonts w:ascii="Arial" w:hAnsi="Arial" w:cs="Arial"/>
          <w:b/>
          <w:sz w:val="32"/>
          <w:szCs w:val="32"/>
        </w:rPr>
      </w:pPr>
      <w:r w:rsidRPr="00B57A0A">
        <w:rPr>
          <w:rFonts w:ascii="Arial" w:hAnsi="Arial" w:cs="Arial"/>
          <w:b/>
          <w:sz w:val="32"/>
          <w:szCs w:val="32"/>
        </w:rPr>
        <w:t xml:space="preserve">Sted: </w:t>
      </w:r>
      <w:r w:rsidR="00862576">
        <w:rPr>
          <w:rFonts w:ascii="Arial" w:hAnsi="Arial" w:cs="Arial"/>
          <w:b/>
          <w:sz w:val="32"/>
          <w:szCs w:val="32"/>
        </w:rPr>
        <w:tab/>
      </w:r>
      <w:proofErr w:type="gramStart"/>
      <w:r w:rsidR="002461A8">
        <w:rPr>
          <w:rFonts w:ascii="Arial" w:hAnsi="Arial" w:cs="Arial"/>
          <w:b/>
          <w:sz w:val="32"/>
          <w:szCs w:val="32"/>
        </w:rPr>
        <w:t>………………….</w:t>
      </w:r>
      <w:proofErr w:type="gramEnd"/>
      <w:r w:rsidR="001A7F35" w:rsidRPr="00B57A0A">
        <w:rPr>
          <w:rFonts w:ascii="Arial" w:hAnsi="Arial" w:cs="Arial"/>
          <w:b/>
          <w:sz w:val="32"/>
          <w:szCs w:val="32"/>
        </w:rPr>
        <w:t xml:space="preserve"> </w:t>
      </w:r>
    </w:p>
    <w:p w:rsidR="00DE0BA8" w:rsidRPr="000A34A0" w:rsidRDefault="00DE0BA8">
      <w:pPr>
        <w:rPr>
          <w:rFonts w:ascii="Arial" w:hAnsi="Arial" w:cs="Arial"/>
          <w:sz w:val="16"/>
          <w:szCs w:val="16"/>
        </w:rPr>
      </w:pPr>
    </w:p>
    <w:p w:rsidR="00DB1D75" w:rsidRDefault="00714C6D" w:rsidP="00902DE0">
      <w:pPr>
        <w:ind w:left="1410" w:hanging="1410"/>
        <w:rPr>
          <w:rFonts w:ascii="Arial" w:hAnsi="Arial" w:cs="Arial"/>
        </w:rPr>
      </w:pPr>
      <w:r w:rsidRPr="00775A70">
        <w:rPr>
          <w:rFonts w:ascii="Arial" w:hAnsi="Arial" w:cs="Arial"/>
          <w:b/>
        </w:rPr>
        <w:t>Tilstede</w:t>
      </w:r>
      <w:r w:rsidR="001A7F35" w:rsidRPr="00775A70">
        <w:rPr>
          <w:rFonts w:ascii="Arial" w:hAnsi="Arial" w:cs="Arial"/>
          <w:b/>
        </w:rPr>
        <w:t>:</w:t>
      </w:r>
      <w:r w:rsidR="001A7F35" w:rsidRPr="00B57A0A">
        <w:rPr>
          <w:rFonts w:ascii="Arial" w:hAnsi="Arial" w:cs="Arial"/>
        </w:rPr>
        <w:t xml:space="preserve"> </w:t>
      </w:r>
      <w:r w:rsidR="00775A70">
        <w:rPr>
          <w:rFonts w:ascii="Arial" w:hAnsi="Arial" w:cs="Arial"/>
        </w:rPr>
        <w:tab/>
      </w:r>
      <w:proofErr w:type="gramStart"/>
      <w:r w:rsidR="002461A8">
        <w:rPr>
          <w:rFonts w:ascii="Arial" w:hAnsi="Arial" w:cs="Arial"/>
        </w:rPr>
        <w:t>……………………..</w:t>
      </w:r>
      <w:proofErr w:type="gramEnd"/>
      <w:r w:rsidR="00611D45">
        <w:rPr>
          <w:rFonts w:ascii="Arial" w:hAnsi="Arial" w:cs="Arial"/>
        </w:rPr>
        <w:t xml:space="preserve"> </w:t>
      </w:r>
      <w:r w:rsidR="005A3C69">
        <w:rPr>
          <w:rFonts w:ascii="Arial" w:hAnsi="Arial" w:cs="Arial"/>
        </w:rPr>
        <w:t xml:space="preserve"> </w:t>
      </w:r>
    </w:p>
    <w:p w:rsidR="00611D45" w:rsidRPr="00611D45" w:rsidRDefault="00714C6D" w:rsidP="002461A8">
      <w:pPr>
        <w:ind w:left="1410" w:hanging="1410"/>
        <w:rPr>
          <w:rFonts w:ascii="Arial" w:hAnsi="Arial" w:cs="Arial"/>
        </w:rPr>
      </w:pPr>
      <w:r w:rsidRPr="00775A70">
        <w:rPr>
          <w:rFonts w:ascii="Arial" w:hAnsi="Arial" w:cs="Arial"/>
          <w:b/>
        </w:rPr>
        <w:t>Meldt forfall:</w:t>
      </w:r>
      <w:r w:rsidR="003B7359">
        <w:rPr>
          <w:rFonts w:ascii="Arial" w:hAnsi="Arial" w:cs="Arial"/>
          <w:b/>
        </w:rPr>
        <w:t xml:space="preserve"> </w:t>
      </w:r>
      <w:proofErr w:type="gramStart"/>
      <w:r w:rsidR="002461A8">
        <w:rPr>
          <w:rFonts w:ascii="Arial" w:hAnsi="Arial" w:cs="Arial"/>
        </w:rPr>
        <w:t>………………………….</w:t>
      </w:r>
      <w:proofErr w:type="gramEnd"/>
    </w:p>
    <w:p w:rsidR="00DE0BA8" w:rsidRPr="00B57A0A" w:rsidRDefault="00DE0BA8" w:rsidP="00DE0BA8">
      <w:pPr>
        <w:jc w:val="both"/>
        <w:rPr>
          <w:rFonts w:ascii="Arial" w:hAnsi="Arial" w:cs="Arial"/>
        </w:rPr>
      </w:pPr>
      <w:r w:rsidRPr="00775A70">
        <w:rPr>
          <w:rFonts w:ascii="Arial" w:hAnsi="Arial" w:cs="Arial"/>
          <w:b/>
        </w:rPr>
        <w:t>Referent:</w:t>
      </w:r>
      <w:r w:rsidRPr="00B57A0A">
        <w:rPr>
          <w:rFonts w:ascii="Arial" w:hAnsi="Arial" w:cs="Arial"/>
        </w:rPr>
        <w:t xml:space="preserve"> </w:t>
      </w:r>
      <w:r w:rsidR="00775A70">
        <w:rPr>
          <w:rFonts w:ascii="Arial" w:hAnsi="Arial" w:cs="Arial"/>
        </w:rPr>
        <w:tab/>
      </w:r>
      <w:proofErr w:type="gramStart"/>
      <w:r w:rsidR="002461A8">
        <w:rPr>
          <w:rFonts w:ascii="Arial" w:hAnsi="Arial" w:cs="Arial"/>
        </w:rPr>
        <w:t>……………………..</w:t>
      </w:r>
      <w:proofErr w:type="gramEnd"/>
    </w:p>
    <w:p w:rsidR="00CB4759" w:rsidRPr="000A34A0" w:rsidRDefault="00CB4759" w:rsidP="00DE0BA8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766CE1" w:rsidRPr="00B57A0A" w:rsidRDefault="00DE0BA8" w:rsidP="00DE0BA8">
      <w:pPr>
        <w:jc w:val="both"/>
        <w:rPr>
          <w:rFonts w:ascii="Arial" w:hAnsi="Arial" w:cs="Arial"/>
        </w:rPr>
      </w:pPr>
      <w:r w:rsidRPr="00B57A0A">
        <w:rPr>
          <w:rFonts w:ascii="Arial" w:hAnsi="Arial" w:cs="Arial"/>
          <w:color w:val="FF0000"/>
        </w:rPr>
        <w:t>Be</w:t>
      </w:r>
      <w:r w:rsidR="00933DF6" w:rsidRPr="00B57A0A">
        <w:rPr>
          <w:rFonts w:ascii="Arial" w:hAnsi="Arial" w:cs="Arial"/>
          <w:color w:val="FF0000"/>
        </w:rPr>
        <w:t>slutninger</w:t>
      </w:r>
      <w:r w:rsidR="00D8335C">
        <w:rPr>
          <w:rFonts w:ascii="Arial" w:hAnsi="Arial" w:cs="Arial"/>
          <w:color w:val="FF0000"/>
        </w:rPr>
        <w:t xml:space="preserve"> / oppgaver</w:t>
      </w:r>
      <w:r w:rsidR="00933DF6" w:rsidRPr="00B57A0A">
        <w:rPr>
          <w:rFonts w:ascii="Arial" w:hAnsi="Arial" w:cs="Arial"/>
          <w:color w:val="FF0000"/>
        </w:rPr>
        <w:t xml:space="preserve"> er merket i rødt</w:t>
      </w:r>
      <w:r w:rsidR="00F03722" w:rsidRPr="00B57A0A">
        <w:rPr>
          <w:rFonts w:ascii="Arial" w:hAnsi="Arial" w:cs="Arial"/>
          <w:sz w:val="32"/>
          <w:szCs w:val="32"/>
        </w:rPr>
        <w:tab/>
      </w:r>
      <w:r w:rsidR="00F03722" w:rsidRPr="00B57A0A">
        <w:rPr>
          <w:rFonts w:ascii="Arial" w:hAnsi="Arial" w:cs="Arial"/>
          <w:sz w:val="32"/>
          <w:szCs w:val="32"/>
        </w:rPr>
        <w:tab/>
      </w:r>
      <w:r w:rsidR="00F03722" w:rsidRPr="00B57A0A">
        <w:rPr>
          <w:rFonts w:ascii="Arial" w:hAnsi="Arial" w:cs="Arial"/>
          <w:sz w:val="32"/>
          <w:szCs w:val="32"/>
        </w:rPr>
        <w:tab/>
      </w:r>
      <w:r w:rsidR="00F03722" w:rsidRPr="00B57A0A">
        <w:rPr>
          <w:rFonts w:ascii="Arial" w:hAnsi="Arial" w:cs="Arial"/>
          <w:sz w:val="32"/>
          <w:szCs w:val="32"/>
        </w:rPr>
        <w:tab/>
      </w:r>
      <w:r w:rsidR="00F03722" w:rsidRPr="00B57A0A">
        <w:rPr>
          <w:rFonts w:ascii="Arial" w:hAnsi="Arial" w:cs="Arial"/>
          <w:sz w:val="32"/>
          <w:szCs w:val="32"/>
        </w:rPr>
        <w:tab/>
      </w:r>
      <w:r w:rsidR="00714C6D" w:rsidRPr="00B57A0A">
        <w:rPr>
          <w:rFonts w:ascii="Arial" w:hAnsi="Arial" w:cs="Arial"/>
          <w:sz w:val="32"/>
          <w:szCs w:val="32"/>
        </w:rPr>
        <w:tab/>
      </w:r>
      <w:r w:rsidR="007D62F2">
        <w:rPr>
          <w:rFonts w:ascii="Arial" w:hAnsi="Arial" w:cs="Arial"/>
          <w:sz w:val="32"/>
          <w:szCs w:val="32"/>
        </w:rPr>
        <w:tab/>
      </w:r>
      <w:r w:rsidR="00D04691" w:rsidRPr="00B57A0A">
        <w:rPr>
          <w:rFonts w:ascii="Arial" w:hAnsi="Arial" w:cs="Arial"/>
          <w:sz w:val="32"/>
          <w:szCs w:val="32"/>
        </w:rPr>
        <w:tab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4"/>
        <w:gridCol w:w="5552"/>
        <w:gridCol w:w="1989"/>
      </w:tblGrid>
      <w:tr w:rsidR="008E4220" w:rsidRPr="00B57A0A" w:rsidTr="002461A8">
        <w:tc>
          <w:tcPr>
            <w:tcW w:w="2524" w:type="dxa"/>
          </w:tcPr>
          <w:p w:rsidR="008E4220" w:rsidRPr="00B57A0A" w:rsidRDefault="008E4220">
            <w:pPr>
              <w:rPr>
                <w:rFonts w:ascii="Arial" w:hAnsi="Arial" w:cs="Arial"/>
              </w:rPr>
            </w:pPr>
            <w:r w:rsidRPr="00B57A0A">
              <w:rPr>
                <w:rFonts w:ascii="Arial" w:hAnsi="Arial" w:cs="Arial"/>
                <w:b/>
              </w:rPr>
              <w:t>Godkjenne innkalling og referat (fast post)</w:t>
            </w:r>
          </w:p>
        </w:tc>
        <w:tc>
          <w:tcPr>
            <w:tcW w:w="7541" w:type="dxa"/>
            <w:gridSpan w:val="2"/>
            <w:tcBorders>
              <w:bottom w:val="nil"/>
            </w:tcBorders>
          </w:tcPr>
          <w:p w:rsidR="00080D62" w:rsidRDefault="008E4220" w:rsidP="0010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Ingen merknader til innkalling. </w:t>
            </w:r>
          </w:p>
          <w:p w:rsidR="003B7359" w:rsidRDefault="003B7359" w:rsidP="00104D0C">
            <w:pPr>
              <w:rPr>
                <w:rFonts w:ascii="Arial" w:hAnsi="Arial" w:cs="Arial"/>
              </w:rPr>
            </w:pPr>
          </w:p>
          <w:p w:rsidR="003B7359" w:rsidRDefault="00611D45" w:rsidP="0010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Referat fra </w:t>
            </w:r>
            <w:proofErr w:type="gramStart"/>
            <w:r w:rsidR="002461A8">
              <w:rPr>
                <w:rFonts w:ascii="Arial" w:hAnsi="Arial" w:cs="Arial"/>
              </w:rPr>
              <w:t>……………..</w:t>
            </w:r>
            <w:proofErr w:type="gramEnd"/>
            <w:r w:rsidR="003B7359">
              <w:rPr>
                <w:rFonts w:ascii="Arial" w:hAnsi="Arial" w:cs="Arial"/>
              </w:rPr>
              <w:t>:</w:t>
            </w:r>
          </w:p>
          <w:p w:rsidR="00611D45" w:rsidRPr="005A3C69" w:rsidRDefault="002461A8" w:rsidP="00611D45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(sett inn punkter som skal jobbes videre med fra tidligere referat)</w:t>
            </w:r>
          </w:p>
        </w:tc>
      </w:tr>
      <w:tr w:rsidR="00B23C43" w:rsidRPr="00080D62" w:rsidTr="002461A8">
        <w:tc>
          <w:tcPr>
            <w:tcW w:w="2524" w:type="dxa"/>
          </w:tcPr>
          <w:p w:rsidR="00B23C43" w:rsidRDefault="00B23C43" w:rsidP="00FC46C9">
            <w:pPr>
              <w:rPr>
                <w:rFonts w:ascii="Arial" w:hAnsi="Arial" w:cs="Arial"/>
                <w:b/>
              </w:rPr>
            </w:pPr>
            <w:r w:rsidRPr="00B57A0A">
              <w:rPr>
                <w:rFonts w:ascii="Arial" w:hAnsi="Arial" w:cs="Arial"/>
                <w:b/>
              </w:rPr>
              <w:t xml:space="preserve">Trenere - </w:t>
            </w:r>
            <w:r>
              <w:rPr>
                <w:rFonts w:ascii="Arial" w:hAnsi="Arial" w:cs="Arial"/>
                <w:b/>
              </w:rPr>
              <w:t>s</w:t>
            </w:r>
            <w:r w:rsidRPr="00B57A0A">
              <w:rPr>
                <w:rFonts w:ascii="Arial" w:hAnsi="Arial" w:cs="Arial"/>
                <w:b/>
              </w:rPr>
              <w:t xml:space="preserve">tatus og </w:t>
            </w:r>
            <w:r>
              <w:rPr>
                <w:rFonts w:ascii="Arial" w:hAnsi="Arial" w:cs="Arial"/>
                <w:b/>
              </w:rPr>
              <w:t>p</w:t>
            </w:r>
            <w:r w:rsidRPr="00B57A0A">
              <w:rPr>
                <w:rFonts w:ascii="Arial" w:hAnsi="Arial" w:cs="Arial"/>
                <w:b/>
              </w:rPr>
              <w:t>lan (fast post)</w:t>
            </w:r>
          </w:p>
        </w:tc>
        <w:tc>
          <w:tcPr>
            <w:tcW w:w="5552" w:type="dxa"/>
          </w:tcPr>
          <w:p w:rsidR="00F43031" w:rsidRPr="007F498B" w:rsidRDefault="00F43031" w:rsidP="002461A8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989" w:type="dxa"/>
          </w:tcPr>
          <w:p w:rsidR="00F43031" w:rsidRDefault="00F43031" w:rsidP="005A3C69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</w:p>
        </w:tc>
      </w:tr>
      <w:tr w:rsidR="00FA74EF" w:rsidRPr="002A3B28" w:rsidTr="002461A8">
        <w:tc>
          <w:tcPr>
            <w:tcW w:w="2524" w:type="dxa"/>
          </w:tcPr>
          <w:p w:rsidR="00FA74EF" w:rsidRPr="00B57A0A" w:rsidRDefault="00FA74EF" w:rsidP="00FC4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Kurs</w:t>
            </w:r>
            <w:r w:rsidR="00A13716">
              <w:rPr>
                <w:rFonts w:ascii="Arial" w:hAnsi="Arial" w:cs="Arial"/>
                <w:b/>
              </w:rPr>
              <w:t>/ Svømmeskolen</w:t>
            </w:r>
          </w:p>
        </w:tc>
        <w:tc>
          <w:tcPr>
            <w:tcW w:w="5552" w:type="dxa"/>
          </w:tcPr>
          <w:p w:rsidR="001F5E81" w:rsidRPr="0015059E" w:rsidRDefault="004F49B8" w:rsidP="004F49B8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989" w:type="dxa"/>
          </w:tcPr>
          <w:p w:rsidR="00517998" w:rsidRPr="001F5E81" w:rsidRDefault="00517998" w:rsidP="004F49B8">
            <w:pPr>
              <w:pStyle w:val="Listeavsnitt"/>
              <w:ind w:left="360"/>
              <w:rPr>
                <w:rFonts w:ascii="Arial" w:hAnsi="Arial" w:cs="Arial"/>
                <w:color w:val="FF0000"/>
              </w:rPr>
            </w:pPr>
          </w:p>
        </w:tc>
      </w:tr>
      <w:tr w:rsidR="00896C6B" w:rsidRPr="002A3B28" w:rsidTr="002461A8">
        <w:tc>
          <w:tcPr>
            <w:tcW w:w="2524" w:type="dxa"/>
          </w:tcPr>
          <w:p w:rsidR="00896C6B" w:rsidRDefault="00896C6B" w:rsidP="00FC4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Personale</w:t>
            </w:r>
          </w:p>
        </w:tc>
        <w:tc>
          <w:tcPr>
            <w:tcW w:w="5552" w:type="dxa"/>
          </w:tcPr>
          <w:p w:rsidR="004F49B8" w:rsidRDefault="004F49B8" w:rsidP="00E1612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9" w:type="dxa"/>
          </w:tcPr>
          <w:p w:rsidR="00E16122" w:rsidRDefault="00E16122" w:rsidP="00FB4C3A">
            <w:pPr>
              <w:pStyle w:val="Listeavsnitt"/>
              <w:ind w:left="360"/>
              <w:rPr>
                <w:rFonts w:ascii="Arial" w:hAnsi="Arial" w:cs="Arial"/>
                <w:color w:val="FF0000"/>
              </w:rPr>
            </w:pPr>
          </w:p>
        </w:tc>
      </w:tr>
      <w:tr w:rsidR="00FB4C3A" w:rsidRPr="002A3B28" w:rsidTr="002461A8">
        <w:tc>
          <w:tcPr>
            <w:tcW w:w="2524" w:type="dxa"/>
          </w:tcPr>
          <w:p w:rsidR="00FB4C3A" w:rsidRDefault="00FB4C3A" w:rsidP="00FC46C9">
            <w:pPr>
              <w:rPr>
                <w:rFonts w:ascii="Arial" w:hAnsi="Arial" w:cs="Arial"/>
                <w:b/>
              </w:rPr>
            </w:pPr>
          </w:p>
        </w:tc>
        <w:tc>
          <w:tcPr>
            <w:tcW w:w="5552" w:type="dxa"/>
          </w:tcPr>
          <w:p w:rsidR="00FB4C3A" w:rsidRDefault="00FB4C3A" w:rsidP="009C5D38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FB4C3A" w:rsidRDefault="00FB4C3A" w:rsidP="009C5D38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</w:p>
        </w:tc>
      </w:tr>
      <w:tr w:rsidR="00071C24" w:rsidRPr="002A3B28" w:rsidTr="002461A8">
        <w:tc>
          <w:tcPr>
            <w:tcW w:w="2524" w:type="dxa"/>
          </w:tcPr>
          <w:p w:rsidR="00071C24" w:rsidRDefault="00071C24" w:rsidP="00FC46C9">
            <w:pPr>
              <w:rPr>
                <w:rFonts w:ascii="Arial" w:hAnsi="Arial" w:cs="Arial"/>
                <w:b/>
              </w:rPr>
            </w:pPr>
          </w:p>
        </w:tc>
        <w:tc>
          <w:tcPr>
            <w:tcW w:w="5552" w:type="dxa"/>
          </w:tcPr>
          <w:p w:rsidR="00071C24" w:rsidRDefault="00071C24" w:rsidP="00A13716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071C24" w:rsidRPr="00517998" w:rsidRDefault="00071C24" w:rsidP="000B0E6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  <w:tr w:rsidR="00FA74EF" w:rsidRPr="002A3B28" w:rsidTr="002461A8">
        <w:tc>
          <w:tcPr>
            <w:tcW w:w="2524" w:type="dxa"/>
          </w:tcPr>
          <w:p w:rsidR="00FA74EF" w:rsidRPr="00B57A0A" w:rsidRDefault="00FA74EF" w:rsidP="00FC46C9">
            <w:pPr>
              <w:rPr>
                <w:rFonts w:ascii="Arial" w:hAnsi="Arial" w:cs="Arial"/>
                <w:b/>
              </w:rPr>
            </w:pPr>
            <w:r w:rsidRPr="00B57A0A">
              <w:rPr>
                <w:rFonts w:ascii="Arial" w:hAnsi="Arial" w:cs="Arial"/>
                <w:b/>
              </w:rPr>
              <w:t>Økonomi (fast post)</w:t>
            </w:r>
          </w:p>
        </w:tc>
        <w:tc>
          <w:tcPr>
            <w:tcW w:w="5552" w:type="dxa"/>
          </w:tcPr>
          <w:p w:rsidR="00FA74EF" w:rsidRPr="00DB1D75" w:rsidRDefault="00FA74EF" w:rsidP="00DB1D7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5059E">
              <w:rPr>
                <w:rFonts w:ascii="Arial" w:hAnsi="Arial" w:cs="Arial"/>
              </w:rPr>
              <w:t>Informasjon om økonomi ligger</w:t>
            </w:r>
            <w:r>
              <w:rPr>
                <w:rFonts w:ascii="Arial" w:hAnsi="Arial" w:cs="Arial"/>
              </w:rPr>
              <w:t xml:space="preserve"> fast</w:t>
            </w:r>
            <w:r w:rsidRPr="0015059E">
              <w:rPr>
                <w:rFonts w:ascii="Arial" w:hAnsi="Arial" w:cs="Arial"/>
              </w:rPr>
              <w:t xml:space="preserve"> i </w:t>
            </w:r>
            <w:proofErr w:type="spellStart"/>
            <w:r w:rsidRPr="0015059E">
              <w:rPr>
                <w:rFonts w:ascii="Arial" w:hAnsi="Arial" w:cs="Arial"/>
              </w:rPr>
              <w:t>Dropbox</w:t>
            </w:r>
            <w:proofErr w:type="spellEnd"/>
          </w:p>
        </w:tc>
        <w:tc>
          <w:tcPr>
            <w:tcW w:w="1989" w:type="dxa"/>
          </w:tcPr>
          <w:p w:rsidR="00FA74EF" w:rsidRPr="00B81028" w:rsidRDefault="00FA74EF" w:rsidP="00D8335C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FA74EF" w:rsidRPr="001017D9" w:rsidTr="002461A8">
        <w:trPr>
          <w:trHeight w:val="571"/>
        </w:trPr>
        <w:tc>
          <w:tcPr>
            <w:tcW w:w="2524" w:type="dxa"/>
          </w:tcPr>
          <w:p w:rsidR="00FA74EF" w:rsidRPr="00B57A0A" w:rsidRDefault="00FA74EF">
            <w:pPr>
              <w:rPr>
                <w:rFonts w:ascii="Arial" w:hAnsi="Arial" w:cs="Arial"/>
                <w:b/>
              </w:rPr>
            </w:pPr>
            <w:r w:rsidRPr="00B57A0A">
              <w:rPr>
                <w:rFonts w:ascii="Arial" w:hAnsi="Arial" w:cs="Arial"/>
                <w:b/>
              </w:rPr>
              <w:t xml:space="preserve">Eventuelt </w:t>
            </w:r>
            <w:r>
              <w:rPr>
                <w:rFonts w:ascii="Arial" w:hAnsi="Arial" w:cs="Arial"/>
                <w:b/>
              </w:rPr>
              <w:br/>
            </w:r>
            <w:r w:rsidRPr="00B57A0A">
              <w:rPr>
                <w:rFonts w:ascii="Arial" w:hAnsi="Arial" w:cs="Arial"/>
                <w:b/>
              </w:rPr>
              <w:t>(fast post)</w:t>
            </w:r>
          </w:p>
        </w:tc>
        <w:tc>
          <w:tcPr>
            <w:tcW w:w="5552" w:type="dxa"/>
          </w:tcPr>
          <w:p w:rsidR="00FA74EF" w:rsidRPr="004F49B8" w:rsidRDefault="00FA74EF" w:rsidP="004F49B8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FA74EF" w:rsidRPr="004F49B8" w:rsidRDefault="00FA74EF" w:rsidP="004F49B8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color w:val="FF0000"/>
              </w:rPr>
            </w:pPr>
          </w:p>
        </w:tc>
      </w:tr>
      <w:tr w:rsidR="00FA74EF" w:rsidRPr="00B57A0A" w:rsidTr="002461A8">
        <w:tc>
          <w:tcPr>
            <w:tcW w:w="2524" w:type="dxa"/>
          </w:tcPr>
          <w:p w:rsidR="00FA74EF" w:rsidRPr="00B57A0A" w:rsidRDefault="00FA74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Møte plan </w:t>
            </w:r>
          </w:p>
        </w:tc>
        <w:tc>
          <w:tcPr>
            <w:tcW w:w="7541" w:type="dxa"/>
            <w:gridSpan w:val="2"/>
          </w:tcPr>
          <w:p w:rsidR="00FA74EF" w:rsidRPr="00660A77" w:rsidRDefault="00660A77" w:rsidP="00246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Neste styremøte </w:t>
            </w:r>
            <w:proofErr w:type="gramStart"/>
            <w:r w:rsidR="002461A8">
              <w:rPr>
                <w:rFonts w:ascii="Arial" w:hAnsi="Arial" w:cs="Arial"/>
              </w:rPr>
              <w:t>………</w:t>
            </w:r>
            <w:proofErr w:type="gramEnd"/>
            <w:r w:rsidR="002461A8">
              <w:rPr>
                <w:rFonts w:ascii="Arial" w:hAnsi="Arial" w:cs="Arial"/>
              </w:rPr>
              <w:t>dag /mnd / år</w:t>
            </w:r>
          </w:p>
        </w:tc>
      </w:tr>
    </w:tbl>
    <w:p w:rsidR="00C73D97" w:rsidRPr="00B57A0A" w:rsidRDefault="00C73D97" w:rsidP="00CC275E">
      <w:pPr>
        <w:rPr>
          <w:rFonts w:ascii="Arial" w:hAnsi="Arial" w:cs="Arial"/>
        </w:rPr>
      </w:pPr>
    </w:p>
    <w:sectPr w:rsidR="00C73D97" w:rsidRPr="00B57A0A" w:rsidSect="0013510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AB0"/>
    <w:multiLevelType w:val="hybridMultilevel"/>
    <w:tmpl w:val="13E0D5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F2FC3"/>
    <w:multiLevelType w:val="hybridMultilevel"/>
    <w:tmpl w:val="07F6C7C8"/>
    <w:lvl w:ilvl="0" w:tplc="934689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22032"/>
    <w:multiLevelType w:val="hybridMultilevel"/>
    <w:tmpl w:val="958219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110EB"/>
    <w:multiLevelType w:val="hybridMultilevel"/>
    <w:tmpl w:val="931E627C"/>
    <w:lvl w:ilvl="0" w:tplc="934689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F73664"/>
    <w:multiLevelType w:val="hybridMultilevel"/>
    <w:tmpl w:val="8EA6D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F7E19"/>
    <w:multiLevelType w:val="hybridMultilevel"/>
    <w:tmpl w:val="95A8E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A6183"/>
    <w:multiLevelType w:val="hybridMultilevel"/>
    <w:tmpl w:val="4FC252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3B6313"/>
    <w:multiLevelType w:val="hybridMultilevel"/>
    <w:tmpl w:val="A5E609FC"/>
    <w:lvl w:ilvl="0" w:tplc="934689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6D35DD"/>
    <w:multiLevelType w:val="hybridMultilevel"/>
    <w:tmpl w:val="4D6C7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9608B1"/>
    <w:multiLevelType w:val="hybridMultilevel"/>
    <w:tmpl w:val="318064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457B6D"/>
    <w:multiLevelType w:val="hybridMultilevel"/>
    <w:tmpl w:val="5544AA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9C3F7E"/>
    <w:multiLevelType w:val="hybridMultilevel"/>
    <w:tmpl w:val="FE2C6D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E4093F"/>
    <w:multiLevelType w:val="hybridMultilevel"/>
    <w:tmpl w:val="DB725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97F53"/>
    <w:multiLevelType w:val="hybridMultilevel"/>
    <w:tmpl w:val="CD7EF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D6572"/>
    <w:multiLevelType w:val="hybridMultilevel"/>
    <w:tmpl w:val="3FBA408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8E6C6B"/>
    <w:multiLevelType w:val="hybridMultilevel"/>
    <w:tmpl w:val="2564C0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0E59C2"/>
    <w:multiLevelType w:val="hybridMultilevel"/>
    <w:tmpl w:val="813085B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8F7A80"/>
    <w:multiLevelType w:val="hybridMultilevel"/>
    <w:tmpl w:val="0AE44C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16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17"/>
  </w:num>
  <w:num w:numId="15">
    <w:abstractNumId w:val="2"/>
  </w:num>
  <w:num w:numId="16">
    <w:abstractNumId w:val="15"/>
  </w:num>
  <w:num w:numId="17">
    <w:abstractNumId w:val="3"/>
  </w:num>
  <w:num w:numId="1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1A7F35"/>
    <w:rsid w:val="00004AE8"/>
    <w:rsid w:val="0001029D"/>
    <w:rsid w:val="00010C51"/>
    <w:rsid w:val="000129C5"/>
    <w:rsid w:val="00020EB8"/>
    <w:rsid w:val="000302C5"/>
    <w:rsid w:val="000305E3"/>
    <w:rsid w:val="0003629C"/>
    <w:rsid w:val="00047066"/>
    <w:rsid w:val="00064A38"/>
    <w:rsid w:val="00071C24"/>
    <w:rsid w:val="00080D62"/>
    <w:rsid w:val="00082415"/>
    <w:rsid w:val="000905BF"/>
    <w:rsid w:val="00090F1D"/>
    <w:rsid w:val="00093FCE"/>
    <w:rsid w:val="000A34A0"/>
    <w:rsid w:val="000B0E65"/>
    <w:rsid w:val="000C5A8F"/>
    <w:rsid w:val="000C5CDB"/>
    <w:rsid w:val="000D10E6"/>
    <w:rsid w:val="000D243D"/>
    <w:rsid w:val="000E5EDD"/>
    <w:rsid w:val="000E641A"/>
    <w:rsid w:val="000E7666"/>
    <w:rsid w:val="000F6003"/>
    <w:rsid w:val="001017D9"/>
    <w:rsid w:val="0010382C"/>
    <w:rsid w:val="00104D0C"/>
    <w:rsid w:val="00116E36"/>
    <w:rsid w:val="001179B5"/>
    <w:rsid w:val="001231F5"/>
    <w:rsid w:val="001326C8"/>
    <w:rsid w:val="00135109"/>
    <w:rsid w:val="00140710"/>
    <w:rsid w:val="00146C59"/>
    <w:rsid w:val="00146F50"/>
    <w:rsid w:val="0015059E"/>
    <w:rsid w:val="001605BB"/>
    <w:rsid w:val="001678D9"/>
    <w:rsid w:val="00175A09"/>
    <w:rsid w:val="001770F6"/>
    <w:rsid w:val="00181DCB"/>
    <w:rsid w:val="0018355A"/>
    <w:rsid w:val="001904FA"/>
    <w:rsid w:val="00191079"/>
    <w:rsid w:val="0019700B"/>
    <w:rsid w:val="001A3D16"/>
    <w:rsid w:val="001A7F35"/>
    <w:rsid w:val="001B087B"/>
    <w:rsid w:val="001B5109"/>
    <w:rsid w:val="001C7488"/>
    <w:rsid w:val="001E1212"/>
    <w:rsid w:val="001F3FAF"/>
    <w:rsid w:val="001F5E81"/>
    <w:rsid w:val="00220928"/>
    <w:rsid w:val="00241A8D"/>
    <w:rsid w:val="002461A8"/>
    <w:rsid w:val="0025309C"/>
    <w:rsid w:val="002558CC"/>
    <w:rsid w:val="00261559"/>
    <w:rsid w:val="00261B2D"/>
    <w:rsid w:val="00263271"/>
    <w:rsid w:val="002635C9"/>
    <w:rsid w:val="00267231"/>
    <w:rsid w:val="00272B9E"/>
    <w:rsid w:val="00282797"/>
    <w:rsid w:val="00282A42"/>
    <w:rsid w:val="00284EFE"/>
    <w:rsid w:val="002876EC"/>
    <w:rsid w:val="00287BB6"/>
    <w:rsid w:val="00292A20"/>
    <w:rsid w:val="002937C4"/>
    <w:rsid w:val="002A0C0A"/>
    <w:rsid w:val="002A2B68"/>
    <w:rsid w:val="002A3B28"/>
    <w:rsid w:val="002B2B14"/>
    <w:rsid w:val="002B7EC8"/>
    <w:rsid w:val="002C6F4F"/>
    <w:rsid w:val="002D0CFF"/>
    <w:rsid w:val="002E5A08"/>
    <w:rsid w:val="002F0229"/>
    <w:rsid w:val="00301230"/>
    <w:rsid w:val="0030347D"/>
    <w:rsid w:val="003140AC"/>
    <w:rsid w:val="0031559D"/>
    <w:rsid w:val="0032254A"/>
    <w:rsid w:val="00322DAF"/>
    <w:rsid w:val="00334DB7"/>
    <w:rsid w:val="0035703B"/>
    <w:rsid w:val="00377133"/>
    <w:rsid w:val="0038428D"/>
    <w:rsid w:val="0039435A"/>
    <w:rsid w:val="003A1052"/>
    <w:rsid w:val="003B2017"/>
    <w:rsid w:val="003B7359"/>
    <w:rsid w:val="003C3E8C"/>
    <w:rsid w:val="003C45B7"/>
    <w:rsid w:val="003E0498"/>
    <w:rsid w:val="004021D0"/>
    <w:rsid w:val="00405945"/>
    <w:rsid w:val="00412EA7"/>
    <w:rsid w:val="00420E2F"/>
    <w:rsid w:val="004211C7"/>
    <w:rsid w:val="004339C3"/>
    <w:rsid w:val="00441323"/>
    <w:rsid w:val="00450C3F"/>
    <w:rsid w:val="004512C4"/>
    <w:rsid w:val="00452385"/>
    <w:rsid w:val="00455225"/>
    <w:rsid w:val="00471858"/>
    <w:rsid w:val="00471AF1"/>
    <w:rsid w:val="0047254F"/>
    <w:rsid w:val="004725C3"/>
    <w:rsid w:val="0048116C"/>
    <w:rsid w:val="00482405"/>
    <w:rsid w:val="00482AFD"/>
    <w:rsid w:val="004865EB"/>
    <w:rsid w:val="00492853"/>
    <w:rsid w:val="004B0F2F"/>
    <w:rsid w:val="004B1707"/>
    <w:rsid w:val="004B1DEA"/>
    <w:rsid w:val="004B28D4"/>
    <w:rsid w:val="004B4F70"/>
    <w:rsid w:val="004B7F73"/>
    <w:rsid w:val="004C5587"/>
    <w:rsid w:val="004D4DEF"/>
    <w:rsid w:val="004D5398"/>
    <w:rsid w:val="004E4BA0"/>
    <w:rsid w:val="004F32E1"/>
    <w:rsid w:val="004F49B8"/>
    <w:rsid w:val="004F6D34"/>
    <w:rsid w:val="00504DC8"/>
    <w:rsid w:val="00504FED"/>
    <w:rsid w:val="00507581"/>
    <w:rsid w:val="005132B4"/>
    <w:rsid w:val="00517998"/>
    <w:rsid w:val="005306D0"/>
    <w:rsid w:val="00542887"/>
    <w:rsid w:val="0055132B"/>
    <w:rsid w:val="005560D7"/>
    <w:rsid w:val="005621F8"/>
    <w:rsid w:val="00570C91"/>
    <w:rsid w:val="0058614E"/>
    <w:rsid w:val="005A2A2F"/>
    <w:rsid w:val="005A3C69"/>
    <w:rsid w:val="005B7AB4"/>
    <w:rsid w:val="005C1CB4"/>
    <w:rsid w:val="005C4245"/>
    <w:rsid w:val="005E21C1"/>
    <w:rsid w:val="00603B13"/>
    <w:rsid w:val="0060615F"/>
    <w:rsid w:val="006105EE"/>
    <w:rsid w:val="00611D45"/>
    <w:rsid w:val="00624964"/>
    <w:rsid w:val="00651AC5"/>
    <w:rsid w:val="00656909"/>
    <w:rsid w:val="00660A77"/>
    <w:rsid w:val="00660E06"/>
    <w:rsid w:val="00671BFB"/>
    <w:rsid w:val="006819B0"/>
    <w:rsid w:val="006B6C2B"/>
    <w:rsid w:val="006E789E"/>
    <w:rsid w:val="006E79D8"/>
    <w:rsid w:val="006F170A"/>
    <w:rsid w:val="007046D8"/>
    <w:rsid w:val="0070526A"/>
    <w:rsid w:val="007057C5"/>
    <w:rsid w:val="00706783"/>
    <w:rsid w:val="00711609"/>
    <w:rsid w:val="00714C6D"/>
    <w:rsid w:val="00732A83"/>
    <w:rsid w:val="00734A58"/>
    <w:rsid w:val="00736D22"/>
    <w:rsid w:val="007423E6"/>
    <w:rsid w:val="00752E5D"/>
    <w:rsid w:val="00766CE1"/>
    <w:rsid w:val="00775A70"/>
    <w:rsid w:val="00777B2F"/>
    <w:rsid w:val="0078519E"/>
    <w:rsid w:val="00787359"/>
    <w:rsid w:val="0079403D"/>
    <w:rsid w:val="00795264"/>
    <w:rsid w:val="00797BA8"/>
    <w:rsid w:val="007D1829"/>
    <w:rsid w:val="007D62F2"/>
    <w:rsid w:val="007E3646"/>
    <w:rsid w:val="007F3878"/>
    <w:rsid w:val="007F498B"/>
    <w:rsid w:val="007F5563"/>
    <w:rsid w:val="00804BAF"/>
    <w:rsid w:val="0081756E"/>
    <w:rsid w:val="00825A1A"/>
    <w:rsid w:val="00830CAD"/>
    <w:rsid w:val="00837287"/>
    <w:rsid w:val="00851DCA"/>
    <w:rsid w:val="00854DB0"/>
    <w:rsid w:val="0085510F"/>
    <w:rsid w:val="00862576"/>
    <w:rsid w:val="008710F9"/>
    <w:rsid w:val="00871378"/>
    <w:rsid w:val="00896C6B"/>
    <w:rsid w:val="008B24DA"/>
    <w:rsid w:val="008B38AA"/>
    <w:rsid w:val="008B63E0"/>
    <w:rsid w:val="008C1BB3"/>
    <w:rsid w:val="008C7909"/>
    <w:rsid w:val="008D31B4"/>
    <w:rsid w:val="008D518F"/>
    <w:rsid w:val="008E4220"/>
    <w:rsid w:val="008E7430"/>
    <w:rsid w:val="008F7E0B"/>
    <w:rsid w:val="00902DE0"/>
    <w:rsid w:val="00903089"/>
    <w:rsid w:val="00905BA7"/>
    <w:rsid w:val="009217AE"/>
    <w:rsid w:val="009278CC"/>
    <w:rsid w:val="00933DF6"/>
    <w:rsid w:val="0094071B"/>
    <w:rsid w:val="009414EE"/>
    <w:rsid w:val="00951E73"/>
    <w:rsid w:val="00951FF4"/>
    <w:rsid w:val="009605E4"/>
    <w:rsid w:val="00970ED0"/>
    <w:rsid w:val="00970FE5"/>
    <w:rsid w:val="00971AA0"/>
    <w:rsid w:val="009A08D9"/>
    <w:rsid w:val="009A1023"/>
    <w:rsid w:val="009A2A7B"/>
    <w:rsid w:val="009A347E"/>
    <w:rsid w:val="009A548F"/>
    <w:rsid w:val="009B0466"/>
    <w:rsid w:val="009B2812"/>
    <w:rsid w:val="009B62C5"/>
    <w:rsid w:val="009C3E59"/>
    <w:rsid w:val="009C4965"/>
    <w:rsid w:val="009C5D38"/>
    <w:rsid w:val="00A03938"/>
    <w:rsid w:val="00A070AC"/>
    <w:rsid w:val="00A124EB"/>
    <w:rsid w:val="00A12B66"/>
    <w:rsid w:val="00A13716"/>
    <w:rsid w:val="00A21257"/>
    <w:rsid w:val="00A26167"/>
    <w:rsid w:val="00A30526"/>
    <w:rsid w:val="00A3228C"/>
    <w:rsid w:val="00A72ED3"/>
    <w:rsid w:val="00A744D9"/>
    <w:rsid w:val="00A82DEC"/>
    <w:rsid w:val="00A908B4"/>
    <w:rsid w:val="00A955F6"/>
    <w:rsid w:val="00AA7760"/>
    <w:rsid w:val="00AB6DE0"/>
    <w:rsid w:val="00AB6F32"/>
    <w:rsid w:val="00AC1E3E"/>
    <w:rsid w:val="00AC2E4C"/>
    <w:rsid w:val="00AD3039"/>
    <w:rsid w:val="00AE7C2F"/>
    <w:rsid w:val="00AF64A0"/>
    <w:rsid w:val="00AF6648"/>
    <w:rsid w:val="00B039D8"/>
    <w:rsid w:val="00B05C60"/>
    <w:rsid w:val="00B1502A"/>
    <w:rsid w:val="00B23C43"/>
    <w:rsid w:val="00B3200E"/>
    <w:rsid w:val="00B436F0"/>
    <w:rsid w:val="00B46DF7"/>
    <w:rsid w:val="00B4745C"/>
    <w:rsid w:val="00B57A0A"/>
    <w:rsid w:val="00B7235B"/>
    <w:rsid w:val="00B727B5"/>
    <w:rsid w:val="00B74ABB"/>
    <w:rsid w:val="00B81028"/>
    <w:rsid w:val="00B919C1"/>
    <w:rsid w:val="00BA1502"/>
    <w:rsid w:val="00BF7F24"/>
    <w:rsid w:val="00C01103"/>
    <w:rsid w:val="00C01F42"/>
    <w:rsid w:val="00C03129"/>
    <w:rsid w:val="00C15BF7"/>
    <w:rsid w:val="00C214B5"/>
    <w:rsid w:val="00C235C7"/>
    <w:rsid w:val="00C23A9B"/>
    <w:rsid w:val="00C373E6"/>
    <w:rsid w:val="00C4027F"/>
    <w:rsid w:val="00C54B79"/>
    <w:rsid w:val="00C60CAF"/>
    <w:rsid w:val="00C73D97"/>
    <w:rsid w:val="00C74513"/>
    <w:rsid w:val="00C808F4"/>
    <w:rsid w:val="00C93B05"/>
    <w:rsid w:val="00CA152F"/>
    <w:rsid w:val="00CA5D51"/>
    <w:rsid w:val="00CB4466"/>
    <w:rsid w:val="00CB4759"/>
    <w:rsid w:val="00CC275E"/>
    <w:rsid w:val="00CC7A1F"/>
    <w:rsid w:val="00CD48F7"/>
    <w:rsid w:val="00CD5174"/>
    <w:rsid w:val="00CD5F36"/>
    <w:rsid w:val="00CD7EC4"/>
    <w:rsid w:val="00CE1276"/>
    <w:rsid w:val="00CE38E6"/>
    <w:rsid w:val="00CE7F81"/>
    <w:rsid w:val="00CF07D1"/>
    <w:rsid w:val="00CF2F22"/>
    <w:rsid w:val="00D001A0"/>
    <w:rsid w:val="00D04691"/>
    <w:rsid w:val="00D1428B"/>
    <w:rsid w:val="00D1632A"/>
    <w:rsid w:val="00D4303E"/>
    <w:rsid w:val="00D65AB9"/>
    <w:rsid w:val="00D717D9"/>
    <w:rsid w:val="00D8335C"/>
    <w:rsid w:val="00D84ECA"/>
    <w:rsid w:val="00D8577D"/>
    <w:rsid w:val="00D86889"/>
    <w:rsid w:val="00D873E6"/>
    <w:rsid w:val="00DA0AF8"/>
    <w:rsid w:val="00DA4D03"/>
    <w:rsid w:val="00DA764B"/>
    <w:rsid w:val="00DB1D75"/>
    <w:rsid w:val="00DB2457"/>
    <w:rsid w:val="00DC018C"/>
    <w:rsid w:val="00DE0BA8"/>
    <w:rsid w:val="00DE7711"/>
    <w:rsid w:val="00DE7B68"/>
    <w:rsid w:val="00DF434F"/>
    <w:rsid w:val="00E07982"/>
    <w:rsid w:val="00E10917"/>
    <w:rsid w:val="00E12C2D"/>
    <w:rsid w:val="00E16122"/>
    <w:rsid w:val="00E37A63"/>
    <w:rsid w:val="00E55390"/>
    <w:rsid w:val="00E61B61"/>
    <w:rsid w:val="00E65D78"/>
    <w:rsid w:val="00E70861"/>
    <w:rsid w:val="00E83235"/>
    <w:rsid w:val="00E97E79"/>
    <w:rsid w:val="00EA10F6"/>
    <w:rsid w:val="00EA5B91"/>
    <w:rsid w:val="00EB1B63"/>
    <w:rsid w:val="00EB3E87"/>
    <w:rsid w:val="00EB6119"/>
    <w:rsid w:val="00EC406F"/>
    <w:rsid w:val="00EC5BC6"/>
    <w:rsid w:val="00EE5185"/>
    <w:rsid w:val="00EF2F77"/>
    <w:rsid w:val="00EF4FD7"/>
    <w:rsid w:val="00F012F1"/>
    <w:rsid w:val="00F03722"/>
    <w:rsid w:val="00F07EBE"/>
    <w:rsid w:val="00F12ADA"/>
    <w:rsid w:val="00F23C1F"/>
    <w:rsid w:val="00F258F1"/>
    <w:rsid w:val="00F3056E"/>
    <w:rsid w:val="00F31222"/>
    <w:rsid w:val="00F37931"/>
    <w:rsid w:val="00F42664"/>
    <w:rsid w:val="00F42DDA"/>
    <w:rsid w:val="00F43031"/>
    <w:rsid w:val="00F441D7"/>
    <w:rsid w:val="00F45C85"/>
    <w:rsid w:val="00F65AC0"/>
    <w:rsid w:val="00F820FC"/>
    <w:rsid w:val="00F90E76"/>
    <w:rsid w:val="00F911F9"/>
    <w:rsid w:val="00F91E2A"/>
    <w:rsid w:val="00F9680B"/>
    <w:rsid w:val="00FA74EF"/>
    <w:rsid w:val="00FB00E2"/>
    <w:rsid w:val="00FB318E"/>
    <w:rsid w:val="00FB436F"/>
    <w:rsid w:val="00FB4C3A"/>
    <w:rsid w:val="00FB680C"/>
    <w:rsid w:val="00FC2502"/>
    <w:rsid w:val="00FD2BE4"/>
    <w:rsid w:val="00FE6745"/>
    <w:rsid w:val="00FF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8B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6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A7F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A1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8B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6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A7F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A1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Linda\Vestkantsvommer\Referat-styrem&#248;ter\Styrem&#248;te%20VS-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916B2-317D-4FC2-BD12-DC379E16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Styremøte VS-mal</Template>
  <TotalTime>4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Styremøte referat</vt:lpstr>
    </vt:vector>
  </TitlesOfParts>
  <Company>Helse Vest RHF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 referat</dc:title>
  <dc:creator>admin</dc:creator>
  <cp:lastModifiedBy>admin</cp:lastModifiedBy>
  <cp:revision>4</cp:revision>
  <cp:lastPrinted>2014-09-13T10:39:00Z</cp:lastPrinted>
  <dcterms:created xsi:type="dcterms:W3CDTF">2014-10-26T17:11:00Z</dcterms:created>
  <dcterms:modified xsi:type="dcterms:W3CDTF">2014-10-26T17:16:00Z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