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57" w:rsidRPr="0077379F" w:rsidRDefault="008A6157" w:rsidP="0077379F">
      <w:pPr>
        <w:jc w:val="center"/>
        <w:rPr>
          <w:b/>
          <w:sz w:val="18"/>
          <w:u w:val="single"/>
        </w:rPr>
      </w:pPr>
      <w:r w:rsidRPr="00931DAF">
        <w:rPr>
          <w:b/>
          <w:sz w:val="18"/>
          <w:u w:val="single"/>
        </w:rPr>
        <w:t>Trenere / foreldrekontakter</w:t>
      </w:r>
      <w:r w:rsidR="00A26418">
        <w:rPr>
          <w:b/>
          <w:sz w:val="18"/>
          <w:u w:val="single"/>
        </w:rPr>
        <w:t xml:space="preserve"> / våpenansvarlige</w:t>
      </w:r>
      <w:r w:rsidRPr="00931DAF">
        <w:rPr>
          <w:b/>
          <w:sz w:val="18"/>
          <w:u w:val="single"/>
        </w:rPr>
        <w:t xml:space="preserve"> skiskyting</w:t>
      </w:r>
      <w:r w:rsidR="00DE3ADF">
        <w:rPr>
          <w:b/>
          <w:sz w:val="18"/>
          <w:u w:val="single"/>
        </w:rPr>
        <w:t xml:space="preserve"> sesongen 2018-2019</w:t>
      </w:r>
    </w:p>
    <w:tbl>
      <w:tblPr>
        <w:tblStyle w:val="Tabellrutenet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60"/>
        <w:gridCol w:w="5889"/>
        <w:gridCol w:w="3458"/>
      </w:tblGrid>
      <w:tr w:rsidR="008A6157" w:rsidRPr="00CC1055" w:rsidTr="005A376D">
        <w:trPr>
          <w:trHeight w:val="299"/>
        </w:trPr>
        <w:tc>
          <w:tcPr>
            <w:tcW w:w="860" w:type="dxa"/>
          </w:tcPr>
          <w:p w:rsidR="008A6157" w:rsidRPr="00CC1055" w:rsidRDefault="008A6157" w:rsidP="00940056">
            <w:pPr>
              <w:rPr>
                <w:b/>
                <w:sz w:val="18"/>
              </w:rPr>
            </w:pPr>
          </w:p>
        </w:tc>
        <w:tc>
          <w:tcPr>
            <w:tcW w:w="5889" w:type="dxa"/>
          </w:tcPr>
          <w:p w:rsidR="008A6157" w:rsidRPr="00CC1055" w:rsidRDefault="008A6157" w:rsidP="00216CE4">
            <w:pPr>
              <w:jc w:val="center"/>
              <w:rPr>
                <w:b/>
                <w:sz w:val="18"/>
              </w:rPr>
            </w:pPr>
            <w:r w:rsidRPr="00CC1055">
              <w:rPr>
                <w:b/>
                <w:sz w:val="18"/>
              </w:rPr>
              <w:t>Trener</w:t>
            </w:r>
            <w:r w:rsidR="00A03FA2" w:rsidRPr="00CC1055">
              <w:rPr>
                <w:b/>
                <w:sz w:val="18"/>
              </w:rPr>
              <w:t>e</w:t>
            </w:r>
            <w:r w:rsidR="00AD0CDB" w:rsidRPr="00CC1055">
              <w:rPr>
                <w:b/>
                <w:sz w:val="18"/>
              </w:rPr>
              <w:t>:</w:t>
            </w:r>
          </w:p>
        </w:tc>
        <w:tc>
          <w:tcPr>
            <w:tcW w:w="3458" w:type="dxa"/>
          </w:tcPr>
          <w:p w:rsidR="008A6157" w:rsidRPr="00CC1055" w:rsidRDefault="008A6157" w:rsidP="00216CE4">
            <w:pPr>
              <w:jc w:val="center"/>
              <w:rPr>
                <w:b/>
                <w:sz w:val="18"/>
              </w:rPr>
            </w:pPr>
            <w:r w:rsidRPr="00CC1055">
              <w:rPr>
                <w:b/>
                <w:sz w:val="18"/>
              </w:rPr>
              <w:t>Foreldrekontakt</w:t>
            </w:r>
            <w:r w:rsidR="0049766C" w:rsidRPr="00CC1055">
              <w:rPr>
                <w:b/>
                <w:sz w:val="18"/>
              </w:rPr>
              <w:t>er</w:t>
            </w:r>
            <w:r w:rsidRPr="00CC1055">
              <w:rPr>
                <w:b/>
                <w:sz w:val="18"/>
              </w:rPr>
              <w:t xml:space="preserve"> </w:t>
            </w:r>
            <w:proofErr w:type="spellStart"/>
            <w:r w:rsidRPr="00CC1055">
              <w:rPr>
                <w:b/>
                <w:sz w:val="18"/>
              </w:rPr>
              <w:t>etc</w:t>
            </w:r>
            <w:proofErr w:type="spellEnd"/>
            <w:r w:rsidR="00AD0CDB" w:rsidRPr="00CC1055">
              <w:rPr>
                <w:b/>
                <w:sz w:val="18"/>
              </w:rPr>
              <w:t>:</w:t>
            </w:r>
          </w:p>
        </w:tc>
      </w:tr>
      <w:tr w:rsidR="00DE3ADF" w:rsidRPr="007A0F07" w:rsidTr="005A376D">
        <w:trPr>
          <w:trHeight w:val="1034"/>
        </w:trPr>
        <w:tc>
          <w:tcPr>
            <w:tcW w:w="860" w:type="dxa"/>
          </w:tcPr>
          <w:p w:rsidR="00DE3ADF" w:rsidRPr="00A271FC" w:rsidRDefault="00DE3ADF" w:rsidP="00DE3ADF">
            <w:pPr>
              <w:rPr>
                <w:sz w:val="18"/>
                <w:lang w:val="en-US"/>
              </w:rPr>
            </w:pPr>
            <w:r w:rsidRPr="00A271FC">
              <w:rPr>
                <w:sz w:val="18"/>
                <w:lang w:val="en-US"/>
              </w:rPr>
              <w:t>Jr-</w:t>
            </w:r>
          </w:p>
          <w:p w:rsidR="00DE3ADF" w:rsidRPr="00A271FC" w:rsidRDefault="00DE3ADF" w:rsidP="00DE3ADF">
            <w:pPr>
              <w:rPr>
                <w:sz w:val="18"/>
                <w:lang w:val="en-US"/>
              </w:rPr>
            </w:pPr>
            <w:proofErr w:type="spellStart"/>
            <w:r w:rsidRPr="00A271FC">
              <w:rPr>
                <w:sz w:val="18"/>
                <w:lang w:val="en-US"/>
              </w:rPr>
              <w:t>Sr</w:t>
            </w:r>
            <w:proofErr w:type="spellEnd"/>
          </w:p>
          <w:p w:rsidR="001910DE" w:rsidRPr="00A271FC" w:rsidRDefault="001910DE" w:rsidP="00165EEA">
            <w:pPr>
              <w:rPr>
                <w:color w:val="FF0000"/>
                <w:sz w:val="18"/>
                <w:lang w:val="en-US"/>
              </w:rPr>
            </w:pPr>
          </w:p>
        </w:tc>
        <w:tc>
          <w:tcPr>
            <w:tcW w:w="5889" w:type="dxa"/>
          </w:tcPr>
          <w:p w:rsidR="00DE3ADF" w:rsidRPr="003E3CB4" w:rsidRDefault="00DE3ADF" w:rsidP="00DE3ADF">
            <w:pPr>
              <w:rPr>
                <w:rFonts w:cs="Arial"/>
                <w:sz w:val="18"/>
                <w:szCs w:val="20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 xml:space="preserve">Eirik </w:t>
            </w:r>
            <w:proofErr w:type="spellStart"/>
            <w:r w:rsidRPr="003E3CB4">
              <w:rPr>
                <w:rFonts w:cs="Arial"/>
                <w:b/>
                <w:sz w:val="18"/>
                <w:szCs w:val="20"/>
              </w:rPr>
              <w:t>Gjøseter</w:t>
            </w:r>
            <w:proofErr w:type="spellEnd"/>
            <w:r w:rsidRPr="003E3CB4">
              <w:rPr>
                <w:rFonts w:cs="Arial"/>
                <w:sz w:val="18"/>
                <w:szCs w:val="20"/>
              </w:rPr>
              <w:t xml:space="preserve"> – </w:t>
            </w:r>
            <w:hyperlink r:id="rId8" w:history="1">
              <w:r w:rsidRPr="003E3CB4">
                <w:rPr>
                  <w:rStyle w:val="Hyperkobling"/>
                  <w:rFonts w:cs="Arial"/>
                  <w:color w:val="auto"/>
                  <w:sz w:val="18"/>
                  <w:szCs w:val="20"/>
                </w:rPr>
                <w:t>eirik_gj90@hotmail.com</w:t>
              </w:r>
            </w:hyperlink>
            <w:r w:rsidRPr="003E3CB4">
              <w:rPr>
                <w:rFonts w:cs="Arial"/>
                <w:sz w:val="18"/>
                <w:szCs w:val="20"/>
              </w:rPr>
              <w:t xml:space="preserve"> – 97952624</w:t>
            </w:r>
          </w:p>
          <w:p w:rsidR="00DE3ADF" w:rsidRPr="003E3CB4" w:rsidRDefault="00DE3ADF" w:rsidP="00DE3ADF">
            <w:pPr>
              <w:rPr>
                <w:rFonts w:cs="Arial"/>
                <w:sz w:val="18"/>
                <w:szCs w:val="20"/>
                <w:lang w:val="en-US"/>
              </w:rPr>
            </w:pPr>
            <w:r w:rsidRPr="003E3CB4">
              <w:rPr>
                <w:rFonts w:cs="Arial"/>
                <w:b/>
                <w:sz w:val="18"/>
                <w:szCs w:val="20"/>
                <w:lang w:val="en-US"/>
              </w:rPr>
              <w:t xml:space="preserve">Christian </w:t>
            </w:r>
            <w:proofErr w:type="spellStart"/>
            <w:r w:rsidRPr="003E3CB4">
              <w:rPr>
                <w:rFonts w:cs="Arial"/>
                <w:b/>
                <w:sz w:val="18"/>
                <w:szCs w:val="20"/>
                <w:lang w:val="en-US"/>
              </w:rPr>
              <w:t>Steinbo</w:t>
            </w:r>
            <w:proofErr w:type="spellEnd"/>
            <w:r w:rsidRPr="003E3CB4">
              <w:rPr>
                <w:rFonts w:cs="Arial"/>
                <w:sz w:val="18"/>
                <w:szCs w:val="20"/>
                <w:lang w:val="en-US"/>
              </w:rPr>
              <w:t xml:space="preserve">: </w:t>
            </w:r>
            <w:hyperlink r:id="rId9" w:history="1">
              <w:r w:rsidRPr="003E3CB4">
                <w:rPr>
                  <w:rStyle w:val="Hyperkobling"/>
                  <w:rFonts w:cs="Arial"/>
                  <w:color w:val="auto"/>
                  <w:sz w:val="18"/>
                  <w:szCs w:val="20"/>
                  <w:lang w:val="en-US"/>
                </w:rPr>
                <w:t>christian_steinbo@hotmail.com</w:t>
              </w:r>
            </w:hyperlink>
            <w:r w:rsidRPr="003E3CB4">
              <w:rPr>
                <w:rFonts w:cs="Arial"/>
                <w:sz w:val="18"/>
                <w:szCs w:val="20"/>
                <w:lang w:val="en-US"/>
              </w:rPr>
              <w:t xml:space="preserve"> - 932 98 367</w:t>
            </w:r>
          </w:p>
        </w:tc>
        <w:tc>
          <w:tcPr>
            <w:tcW w:w="3458" w:type="dxa"/>
          </w:tcPr>
          <w:p w:rsidR="00DE3ADF" w:rsidRPr="00216CE4" w:rsidRDefault="00DE3ADF" w:rsidP="00DE3A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Glen Rødland</w:t>
            </w:r>
            <w:r w:rsidRPr="00216CE4">
              <w:rPr>
                <w:b/>
                <w:sz w:val="16"/>
                <w:szCs w:val="16"/>
              </w:rPr>
              <w:t xml:space="preserve"> </w:t>
            </w:r>
            <w:r w:rsidR="00087DDE">
              <w:rPr>
                <w:b/>
                <w:sz w:val="16"/>
                <w:szCs w:val="16"/>
              </w:rPr>
              <w:t>NC Sportslig</w:t>
            </w:r>
          </w:p>
          <w:p w:rsidR="00DE3ADF" w:rsidRPr="00216CE4" w:rsidRDefault="00DE3ADF" w:rsidP="00DE3ADF">
            <w:pPr>
              <w:rPr>
                <w:sz w:val="16"/>
                <w:szCs w:val="16"/>
              </w:rPr>
            </w:pPr>
            <w:r w:rsidRPr="00DE3ADF">
              <w:rPr>
                <w:rStyle w:val="Hyperkobling"/>
                <w:sz w:val="16"/>
                <w:szCs w:val="16"/>
              </w:rPr>
              <w:t>glen.rodland@hitecvision.com</w:t>
            </w:r>
            <w:r w:rsidRPr="00216CE4">
              <w:rPr>
                <w:sz w:val="16"/>
                <w:szCs w:val="16"/>
              </w:rPr>
              <w:t xml:space="preserve"> </w:t>
            </w:r>
            <w:r w:rsidRPr="00DE3ADF">
              <w:rPr>
                <w:sz w:val="16"/>
                <w:szCs w:val="16"/>
              </w:rPr>
              <w:t>90741662</w:t>
            </w:r>
          </w:p>
          <w:p w:rsidR="007A0F07" w:rsidRPr="005A376D" w:rsidRDefault="005A376D" w:rsidP="00DE3A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Ellen Fløtre / </w:t>
            </w:r>
            <w:r w:rsidR="007A0F07">
              <w:rPr>
                <w:b/>
                <w:sz w:val="16"/>
                <w:szCs w:val="16"/>
              </w:rPr>
              <w:t xml:space="preserve">Ivar Røstad </w:t>
            </w:r>
            <w:r w:rsidR="007A0F07" w:rsidRPr="005A376D">
              <w:rPr>
                <w:b/>
                <w:sz w:val="16"/>
                <w:szCs w:val="16"/>
              </w:rPr>
              <w:t>(foreldrekontakt – NC reiser)</w:t>
            </w:r>
          </w:p>
          <w:p w:rsidR="005443D5" w:rsidRPr="005443D5" w:rsidRDefault="00165EEA" w:rsidP="00DE3ADF">
            <w:pPr>
              <w:rPr>
                <w:sz w:val="16"/>
                <w:szCs w:val="16"/>
              </w:rPr>
            </w:pPr>
            <w:hyperlink r:id="rId10" w:history="1">
              <w:r w:rsidR="001910DE" w:rsidRPr="00211079">
                <w:rPr>
                  <w:rStyle w:val="Hyperkobling"/>
                  <w:sz w:val="16"/>
                  <w:szCs w:val="16"/>
                </w:rPr>
                <w:t>Ellen.Flotre@statkraft.com</w:t>
              </w:r>
            </w:hyperlink>
            <w:r w:rsidR="001910DE">
              <w:rPr>
                <w:rStyle w:val="Hyperkobling"/>
                <w:sz w:val="16"/>
                <w:szCs w:val="16"/>
              </w:rPr>
              <w:t xml:space="preserve"> </w:t>
            </w:r>
            <w:r w:rsidR="007A0F07" w:rsidRPr="005443D5">
              <w:rPr>
                <w:sz w:val="16"/>
                <w:szCs w:val="16"/>
              </w:rPr>
              <w:t>99026243</w:t>
            </w:r>
            <w:r w:rsidR="005443D5" w:rsidRPr="005443D5">
              <w:rPr>
                <w:sz w:val="16"/>
                <w:szCs w:val="16"/>
              </w:rPr>
              <w:t xml:space="preserve"> </w:t>
            </w:r>
          </w:p>
          <w:p w:rsidR="00DE3ADF" w:rsidRPr="007A0F07" w:rsidRDefault="00B53987" w:rsidP="00DE3ADF">
            <w:pPr>
              <w:rPr>
                <w:sz w:val="16"/>
                <w:szCs w:val="16"/>
              </w:rPr>
            </w:pPr>
            <w:r w:rsidRPr="005443D5">
              <w:rPr>
                <w:rStyle w:val="Hyperkobling"/>
                <w:sz w:val="16"/>
                <w:szCs w:val="16"/>
              </w:rPr>
              <w:t>iva-roer@online.no</w:t>
            </w:r>
            <w:r w:rsidR="007A0F07" w:rsidRPr="005443D5">
              <w:rPr>
                <w:sz w:val="16"/>
                <w:szCs w:val="16"/>
              </w:rPr>
              <w:t xml:space="preserve"> 90064542</w:t>
            </w:r>
          </w:p>
        </w:tc>
      </w:tr>
      <w:tr w:rsidR="00DE3ADF" w:rsidRPr="007A0BE6" w:rsidTr="005A376D">
        <w:trPr>
          <w:trHeight w:val="1119"/>
        </w:trPr>
        <w:tc>
          <w:tcPr>
            <w:tcW w:w="860" w:type="dxa"/>
          </w:tcPr>
          <w:p w:rsidR="00DE3ADF" w:rsidRDefault="00DE3ADF" w:rsidP="00DE3ADF">
            <w:pPr>
              <w:rPr>
                <w:sz w:val="18"/>
              </w:rPr>
            </w:pPr>
            <w:r w:rsidRPr="00CC1055">
              <w:rPr>
                <w:sz w:val="18"/>
              </w:rPr>
              <w:t>HL</w:t>
            </w:r>
          </w:p>
          <w:p w:rsidR="00DE3ADF" w:rsidRDefault="00081557" w:rsidP="00DE3ADF">
            <w:pPr>
              <w:rPr>
                <w:sz w:val="18"/>
              </w:rPr>
            </w:pPr>
            <w:r>
              <w:rPr>
                <w:sz w:val="18"/>
              </w:rPr>
              <w:t>03-04</w:t>
            </w:r>
          </w:p>
          <w:p w:rsidR="00DE3ADF" w:rsidRPr="00CC1055" w:rsidRDefault="00DE3ADF" w:rsidP="007A0F07">
            <w:pPr>
              <w:rPr>
                <w:sz w:val="18"/>
              </w:rPr>
            </w:pPr>
          </w:p>
        </w:tc>
        <w:tc>
          <w:tcPr>
            <w:tcW w:w="5889" w:type="dxa"/>
          </w:tcPr>
          <w:p w:rsidR="00DE3ADF" w:rsidRPr="003E3CB4" w:rsidRDefault="00DE3ADF" w:rsidP="00DE3ADF">
            <w:pPr>
              <w:rPr>
                <w:b/>
                <w:sz w:val="18"/>
              </w:rPr>
            </w:pPr>
            <w:r w:rsidRPr="003E3CB4">
              <w:rPr>
                <w:b/>
                <w:sz w:val="18"/>
              </w:rPr>
              <w:t xml:space="preserve">Halvor Hopp - </w:t>
            </w:r>
            <w:hyperlink r:id="rId11" w:history="1">
              <w:r w:rsidRPr="003E3CB4">
                <w:rPr>
                  <w:rStyle w:val="Hyperkobling"/>
                  <w:color w:val="auto"/>
                  <w:sz w:val="18"/>
                </w:rPr>
                <w:t>halvorlhopp@hotmail.com</w:t>
              </w:r>
            </w:hyperlink>
            <w:r w:rsidRPr="003E3CB4">
              <w:rPr>
                <w:sz w:val="18"/>
              </w:rPr>
              <w:t xml:space="preserve"> - </w:t>
            </w:r>
            <w:proofErr w:type="spellStart"/>
            <w:r w:rsidRPr="003E3CB4">
              <w:rPr>
                <w:sz w:val="18"/>
              </w:rPr>
              <w:t>mob</w:t>
            </w:r>
            <w:proofErr w:type="spellEnd"/>
            <w:r w:rsidRPr="003E3CB4">
              <w:rPr>
                <w:sz w:val="18"/>
              </w:rPr>
              <w:t xml:space="preserve">: </w:t>
            </w:r>
            <w:r w:rsidRPr="003E3CB4">
              <w:rPr>
                <w:rFonts w:cs="Arial"/>
                <w:sz w:val="18"/>
                <w:szCs w:val="20"/>
              </w:rPr>
              <w:t>93438995</w:t>
            </w:r>
          </w:p>
          <w:p w:rsidR="00DE3ADF" w:rsidRPr="003E3CB4" w:rsidRDefault="00DE3ADF" w:rsidP="00DE3ADF">
            <w:pPr>
              <w:rPr>
                <w:sz w:val="18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 xml:space="preserve">Øyvind Grødal Halvorsen </w:t>
            </w:r>
            <w:r w:rsidRPr="003E3CB4">
              <w:rPr>
                <w:rStyle w:val="Hyperkobling"/>
                <w:color w:val="auto"/>
                <w:sz w:val="16"/>
              </w:rPr>
              <w:t>Oyvind.Grodal.Halvorsen@dnb.no</w:t>
            </w:r>
            <w:r w:rsidRPr="003E3CB4">
              <w:rPr>
                <w:sz w:val="16"/>
              </w:rPr>
              <w:t xml:space="preserve"> </w:t>
            </w:r>
            <w:r w:rsidRPr="003E3CB4">
              <w:rPr>
                <w:sz w:val="14"/>
              </w:rPr>
              <w:t xml:space="preserve">– </w:t>
            </w:r>
            <w:r w:rsidRPr="003E3CB4">
              <w:rPr>
                <w:rFonts w:cs="Arial"/>
                <w:sz w:val="18"/>
                <w:szCs w:val="20"/>
              </w:rPr>
              <w:t>97777250</w:t>
            </w:r>
          </w:p>
          <w:p w:rsidR="00DE3ADF" w:rsidRPr="003E3CB4" w:rsidRDefault="00DE3ADF" w:rsidP="009C2797">
            <w:pPr>
              <w:rPr>
                <w:rFonts w:cs="Arial"/>
                <w:b/>
                <w:sz w:val="18"/>
                <w:szCs w:val="20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 xml:space="preserve">Anders Bratli – </w:t>
            </w:r>
            <w:hyperlink r:id="rId12" w:history="1">
              <w:r w:rsidRPr="003E3CB4">
                <w:rPr>
                  <w:rStyle w:val="Hyperkobling"/>
                  <w:rFonts w:cs="Arial"/>
                  <w:color w:val="auto"/>
                  <w:sz w:val="18"/>
                  <w:szCs w:val="20"/>
                </w:rPr>
                <w:t>andersbratli@hotmail.com</w:t>
              </w:r>
            </w:hyperlink>
            <w:r w:rsidRPr="003E3CB4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- </w:t>
            </w:r>
            <w:proofErr w:type="spellStart"/>
            <w:r w:rsidRPr="003E3CB4">
              <w:rPr>
                <w:rFonts w:cs="Arial"/>
                <w:sz w:val="18"/>
                <w:szCs w:val="20"/>
              </w:rPr>
              <w:t>mob</w:t>
            </w:r>
            <w:proofErr w:type="spellEnd"/>
            <w:r w:rsidRPr="003E3CB4">
              <w:rPr>
                <w:rFonts w:cs="Arial"/>
                <w:sz w:val="18"/>
                <w:szCs w:val="20"/>
              </w:rPr>
              <w:t xml:space="preserve"> 45248866</w:t>
            </w:r>
            <w:r w:rsidRPr="003E3CB4">
              <w:rPr>
                <w:rFonts w:cs="Arial"/>
                <w:b/>
                <w:sz w:val="18"/>
                <w:szCs w:val="20"/>
              </w:rPr>
              <w:t xml:space="preserve"> </w:t>
            </w:r>
            <w:r w:rsidR="00490C55" w:rsidRPr="00490C55">
              <w:rPr>
                <w:rFonts w:cs="Arial"/>
                <w:sz w:val="18"/>
                <w:szCs w:val="20"/>
              </w:rPr>
              <w:t>(</w:t>
            </w:r>
            <w:r w:rsidR="00490C55">
              <w:rPr>
                <w:rFonts w:cs="Arial"/>
                <w:sz w:val="18"/>
                <w:szCs w:val="20"/>
              </w:rPr>
              <w:t xml:space="preserve">deltar </w:t>
            </w:r>
            <w:r w:rsidR="00490C55" w:rsidRPr="00490C55">
              <w:rPr>
                <w:rFonts w:cs="Arial"/>
                <w:sz w:val="18"/>
                <w:szCs w:val="20"/>
              </w:rPr>
              <w:t xml:space="preserve">når </w:t>
            </w:r>
            <w:r w:rsidR="009C2797">
              <w:rPr>
                <w:rFonts w:cs="Arial"/>
                <w:sz w:val="18"/>
                <w:szCs w:val="20"/>
              </w:rPr>
              <w:t>han har tid</w:t>
            </w:r>
            <w:r w:rsidR="00490C55" w:rsidRPr="00490C55">
              <w:rPr>
                <w:rFonts w:cs="Arial"/>
                <w:sz w:val="18"/>
                <w:szCs w:val="20"/>
              </w:rPr>
              <w:t>!)</w:t>
            </w:r>
          </w:p>
        </w:tc>
        <w:tc>
          <w:tcPr>
            <w:tcW w:w="3458" w:type="dxa"/>
          </w:tcPr>
          <w:p w:rsidR="00087DDE" w:rsidRPr="00216CE4" w:rsidRDefault="00087DDE" w:rsidP="00087DDE">
            <w:pPr>
              <w:rPr>
                <w:b/>
                <w:sz w:val="16"/>
                <w:szCs w:val="16"/>
              </w:rPr>
            </w:pPr>
            <w:r w:rsidRPr="00216CE4">
              <w:rPr>
                <w:b/>
                <w:sz w:val="16"/>
                <w:szCs w:val="16"/>
              </w:rPr>
              <w:t>Line H. Bakkevig (foreldrekontakt)</w:t>
            </w:r>
          </w:p>
          <w:p w:rsidR="00087DDE" w:rsidRPr="00216CE4" w:rsidRDefault="00165EEA" w:rsidP="00087DDE">
            <w:pPr>
              <w:rPr>
                <w:sz w:val="16"/>
                <w:szCs w:val="16"/>
              </w:rPr>
            </w:pPr>
            <w:hyperlink r:id="rId13" w:history="1">
              <w:r w:rsidR="00087DDE" w:rsidRPr="00216CE4">
                <w:rPr>
                  <w:rStyle w:val="Hyperkobling"/>
                  <w:sz w:val="16"/>
                  <w:szCs w:val="16"/>
                </w:rPr>
                <w:t>line.h.bakkevig@gmail.com</w:t>
              </w:r>
            </w:hyperlink>
            <w:r w:rsidR="00087DDE" w:rsidRPr="00216CE4">
              <w:rPr>
                <w:sz w:val="16"/>
                <w:szCs w:val="16"/>
              </w:rPr>
              <w:t xml:space="preserve"> 95043018</w:t>
            </w:r>
          </w:p>
          <w:p w:rsidR="008F2696" w:rsidRPr="00216CE4" w:rsidRDefault="007A0F07" w:rsidP="00DE3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87DDE">
              <w:rPr>
                <w:sz w:val="16"/>
                <w:szCs w:val="16"/>
              </w:rPr>
              <w:t>HL</w:t>
            </w:r>
            <w:r>
              <w:rPr>
                <w:sz w:val="16"/>
                <w:szCs w:val="16"/>
              </w:rPr>
              <w:t xml:space="preserve"> reise</w:t>
            </w:r>
            <w:r w:rsidR="00054D1C">
              <w:rPr>
                <w:sz w:val="16"/>
                <w:szCs w:val="16"/>
              </w:rPr>
              <w:t>: Nin</w:t>
            </w:r>
            <w:r w:rsidR="00087DDE">
              <w:rPr>
                <w:sz w:val="16"/>
                <w:szCs w:val="16"/>
              </w:rPr>
              <w:t xml:space="preserve">i </w:t>
            </w:r>
            <w:proofErr w:type="spellStart"/>
            <w:r w:rsidR="00087DDE">
              <w:rPr>
                <w:sz w:val="16"/>
                <w:szCs w:val="16"/>
              </w:rPr>
              <w:t>Dege</w:t>
            </w:r>
            <w:proofErr w:type="spellEnd"/>
            <w:r w:rsidR="00087DDE">
              <w:rPr>
                <w:sz w:val="16"/>
                <w:szCs w:val="16"/>
              </w:rPr>
              <w:t xml:space="preserve"> og Anett </w:t>
            </w:r>
            <w:proofErr w:type="spellStart"/>
            <w:r w:rsidR="00087DDE">
              <w:rPr>
                <w:sz w:val="16"/>
                <w:szCs w:val="16"/>
              </w:rPr>
              <w:t>Rafen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81557" w:rsidRPr="0061746D" w:rsidTr="0061746D">
        <w:trPr>
          <w:trHeight w:val="1240"/>
        </w:trPr>
        <w:tc>
          <w:tcPr>
            <w:tcW w:w="860" w:type="dxa"/>
          </w:tcPr>
          <w:p w:rsidR="00081557" w:rsidRDefault="00081557" w:rsidP="00081557">
            <w:pPr>
              <w:rPr>
                <w:sz w:val="18"/>
              </w:rPr>
            </w:pPr>
            <w:r w:rsidRPr="00CC1055">
              <w:rPr>
                <w:sz w:val="18"/>
              </w:rPr>
              <w:t>200</w:t>
            </w:r>
            <w:r>
              <w:rPr>
                <w:sz w:val="18"/>
              </w:rPr>
              <w:t>5</w:t>
            </w:r>
          </w:p>
          <w:p w:rsidR="00081557" w:rsidRDefault="00081557" w:rsidP="00081557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Pr="00BD705B">
              <w:rPr>
                <w:sz w:val="18"/>
              </w:rPr>
              <w:t>ir 19 – 20:30</w:t>
            </w:r>
          </w:p>
        </w:tc>
        <w:tc>
          <w:tcPr>
            <w:tcW w:w="5889" w:type="dxa"/>
          </w:tcPr>
          <w:p w:rsidR="00081557" w:rsidRPr="003E3CB4" w:rsidRDefault="00081557" w:rsidP="00081557">
            <w:pPr>
              <w:rPr>
                <w:u w:val="single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>Eirik Bratli</w:t>
            </w:r>
            <w:r w:rsidRPr="003E3CB4">
              <w:rPr>
                <w:rFonts w:cs="Arial"/>
                <w:b/>
                <w:szCs w:val="20"/>
              </w:rPr>
              <w:t xml:space="preserve"> - </w:t>
            </w:r>
            <w:hyperlink r:id="rId14" w:history="1">
              <w:r w:rsidRPr="003E3CB4">
                <w:rPr>
                  <w:rStyle w:val="Hyperkobling"/>
                  <w:color w:val="auto"/>
                  <w:sz w:val="18"/>
                </w:rPr>
                <w:t>eirik.bratli@hotmail.com</w:t>
              </w:r>
            </w:hyperlink>
            <w:r w:rsidRPr="003E3CB4">
              <w:rPr>
                <w:rStyle w:val="Hyperkobling"/>
                <w:color w:val="auto"/>
                <w:sz w:val="18"/>
              </w:rPr>
              <w:t xml:space="preserve"> </w:t>
            </w:r>
            <w:r w:rsidRPr="003E3CB4">
              <w:rPr>
                <w:rFonts w:cs="Arial"/>
                <w:szCs w:val="20"/>
              </w:rPr>
              <w:t xml:space="preserve">- </w:t>
            </w:r>
            <w:proofErr w:type="spellStart"/>
            <w:r w:rsidRPr="003E3CB4">
              <w:rPr>
                <w:sz w:val="18"/>
              </w:rPr>
              <w:t>mob</w:t>
            </w:r>
            <w:proofErr w:type="spellEnd"/>
            <w:r w:rsidRPr="003E3CB4">
              <w:rPr>
                <w:sz w:val="18"/>
              </w:rPr>
              <w:t>: 414 43 870</w:t>
            </w:r>
          </w:p>
          <w:p w:rsidR="00081557" w:rsidRPr="003E3CB4" w:rsidRDefault="00081557" w:rsidP="00081557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Sindre Gjøsæter -</w:t>
            </w:r>
            <w:r w:rsidR="00F027DF">
              <w:rPr>
                <w:rFonts w:cs="Arial"/>
                <w:b/>
                <w:sz w:val="18"/>
                <w:szCs w:val="20"/>
              </w:rPr>
              <w:t xml:space="preserve"> </w:t>
            </w:r>
            <w:hyperlink r:id="rId15" w:history="1">
              <w:r w:rsidRPr="00914B68">
                <w:rPr>
                  <w:rStyle w:val="Hyperkobling"/>
                  <w:color w:val="auto"/>
                  <w:sz w:val="18"/>
                </w:rPr>
                <w:t>sindre.gjo@outlook.com</w:t>
              </w:r>
            </w:hyperlink>
            <w:r w:rsidRPr="00914B68">
              <w:rPr>
                <w:sz w:val="18"/>
              </w:rPr>
              <w:t xml:space="preserve"> – </w:t>
            </w:r>
            <w:proofErr w:type="spellStart"/>
            <w:r w:rsidRPr="00914B68">
              <w:rPr>
                <w:sz w:val="18"/>
              </w:rPr>
              <w:t>mob</w:t>
            </w:r>
            <w:proofErr w:type="spellEnd"/>
            <w:r w:rsidRPr="00914B68">
              <w:rPr>
                <w:sz w:val="18"/>
              </w:rPr>
              <w:t>: 957 42 321</w:t>
            </w:r>
          </w:p>
        </w:tc>
        <w:tc>
          <w:tcPr>
            <w:tcW w:w="3458" w:type="dxa"/>
          </w:tcPr>
          <w:p w:rsidR="00081557" w:rsidRPr="00216CE4" w:rsidRDefault="00081557" w:rsidP="00081557">
            <w:pPr>
              <w:rPr>
                <w:color w:val="0000FF"/>
                <w:sz w:val="16"/>
                <w:u w:val="single"/>
              </w:rPr>
            </w:pPr>
            <w:r w:rsidRPr="00216CE4">
              <w:rPr>
                <w:b/>
                <w:sz w:val="16"/>
              </w:rPr>
              <w:t xml:space="preserve">Elisabeth Wiggen (foreldrekontakt) </w:t>
            </w:r>
            <w:hyperlink r:id="rId16" w:history="1">
              <w:r w:rsidRPr="00216CE4">
                <w:rPr>
                  <w:rStyle w:val="Hyperkobling"/>
                  <w:sz w:val="16"/>
                </w:rPr>
                <w:t>wiggenelisabeth@gmail.com</w:t>
              </w:r>
            </w:hyperlink>
            <w:r w:rsidRPr="00216CE4">
              <w:rPr>
                <w:rStyle w:val="Hyperkobling"/>
                <w:sz w:val="16"/>
              </w:rPr>
              <w:t xml:space="preserve"> </w:t>
            </w:r>
            <w:r w:rsidRPr="00216CE4">
              <w:rPr>
                <w:sz w:val="16"/>
              </w:rPr>
              <w:t>48197142</w:t>
            </w:r>
          </w:p>
          <w:p w:rsidR="00081557" w:rsidRPr="00216CE4" w:rsidRDefault="0061746D" w:rsidP="000815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Sosial ansvarlig:</w:t>
            </w:r>
          </w:p>
          <w:p w:rsidR="00081557" w:rsidRPr="0061746D" w:rsidRDefault="00081557" w:rsidP="005A376D">
            <w:pPr>
              <w:rPr>
                <w:sz w:val="16"/>
              </w:rPr>
            </w:pPr>
            <w:r w:rsidRPr="0061746D">
              <w:rPr>
                <w:b/>
                <w:sz w:val="16"/>
              </w:rPr>
              <w:t xml:space="preserve">Annica Hernes </w:t>
            </w:r>
            <w:hyperlink r:id="rId17" w:history="1">
              <w:r w:rsidRPr="0061746D">
                <w:rPr>
                  <w:rStyle w:val="Hyperkobling"/>
                  <w:sz w:val="16"/>
                </w:rPr>
                <w:t>annican@live.no</w:t>
              </w:r>
            </w:hyperlink>
            <w:r w:rsidRPr="0061746D">
              <w:rPr>
                <w:b/>
                <w:sz w:val="16"/>
              </w:rPr>
              <w:t xml:space="preserve"> </w:t>
            </w:r>
            <w:r w:rsidRPr="0061746D">
              <w:rPr>
                <w:sz w:val="16"/>
              </w:rPr>
              <w:t>92264401</w:t>
            </w:r>
          </w:p>
        </w:tc>
      </w:tr>
      <w:tr w:rsidR="00081557" w:rsidRPr="00311582" w:rsidTr="005A376D">
        <w:trPr>
          <w:trHeight w:val="1745"/>
        </w:trPr>
        <w:tc>
          <w:tcPr>
            <w:tcW w:w="860" w:type="dxa"/>
          </w:tcPr>
          <w:p w:rsidR="00081557" w:rsidRDefault="00081557" w:rsidP="00081557">
            <w:pPr>
              <w:rPr>
                <w:sz w:val="18"/>
              </w:rPr>
            </w:pPr>
            <w:r>
              <w:rPr>
                <w:sz w:val="18"/>
              </w:rPr>
              <w:t>2006</w:t>
            </w:r>
          </w:p>
          <w:p w:rsidR="00081557" w:rsidRPr="00CC1055" w:rsidRDefault="00081557" w:rsidP="00081557">
            <w:pPr>
              <w:rPr>
                <w:sz w:val="18"/>
              </w:rPr>
            </w:pPr>
            <w:r w:rsidRPr="00BD705B">
              <w:rPr>
                <w:sz w:val="18"/>
              </w:rPr>
              <w:t>Tor 19 – 20:30</w:t>
            </w:r>
          </w:p>
        </w:tc>
        <w:tc>
          <w:tcPr>
            <w:tcW w:w="5889" w:type="dxa"/>
          </w:tcPr>
          <w:p w:rsidR="00081557" w:rsidRPr="003E3CB4" w:rsidRDefault="00081557" w:rsidP="00081557">
            <w:pPr>
              <w:rPr>
                <w:szCs w:val="22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>Kristian Ruud Nesheim</w:t>
            </w:r>
            <w:r w:rsidRPr="003E3CB4">
              <w:t xml:space="preserve"> - </w:t>
            </w:r>
            <w:hyperlink r:id="rId18" w:history="1">
              <w:r w:rsidRPr="003E3CB4">
                <w:rPr>
                  <w:rStyle w:val="Hyperkobling"/>
                  <w:color w:val="auto"/>
                  <w:sz w:val="18"/>
                </w:rPr>
                <w:t>kristian_rn@msn.com</w:t>
              </w:r>
            </w:hyperlink>
            <w:r w:rsidRPr="003E3CB4">
              <w:t xml:space="preserve"> – </w:t>
            </w:r>
            <w:r w:rsidRPr="003E3CB4">
              <w:rPr>
                <w:rFonts w:cs="Arial"/>
                <w:sz w:val="18"/>
                <w:szCs w:val="20"/>
              </w:rPr>
              <w:t>918 51 360</w:t>
            </w:r>
          </w:p>
          <w:p w:rsidR="00081557" w:rsidRDefault="00081557" w:rsidP="00081557">
            <w:pPr>
              <w:rPr>
                <w:sz w:val="18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 xml:space="preserve">Erle Syrdalen Dovland - </w:t>
            </w:r>
            <w:hyperlink r:id="rId19" w:history="1">
              <w:r w:rsidRPr="003E3CB4">
                <w:rPr>
                  <w:rStyle w:val="Hyperkobling"/>
                  <w:color w:val="auto"/>
                  <w:sz w:val="18"/>
                </w:rPr>
                <w:t>erle.dovland@gmail.com</w:t>
              </w:r>
            </w:hyperlink>
            <w:r w:rsidRPr="003E3CB4">
              <w:rPr>
                <w:rStyle w:val="Hyperkobling"/>
                <w:color w:val="auto"/>
                <w:sz w:val="18"/>
              </w:rPr>
              <w:t xml:space="preserve"> </w:t>
            </w:r>
            <w:r w:rsidRPr="003E3CB4">
              <w:rPr>
                <w:sz w:val="18"/>
              </w:rPr>
              <w:t>– 469 35 520</w:t>
            </w:r>
          </w:p>
          <w:p w:rsidR="00081557" w:rsidRPr="003E3CB4" w:rsidRDefault="00081557" w:rsidP="00081557">
            <w:pPr>
              <w:rPr>
                <w:sz w:val="18"/>
              </w:rPr>
            </w:pPr>
            <w:r w:rsidRPr="00A23FEC">
              <w:rPr>
                <w:b/>
                <w:sz w:val="18"/>
              </w:rPr>
              <w:t>Sindre Gjøsæter</w:t>
            </w:r>
            <w:r w:rsidRPr="00A23FEC">
              <w:rPr>
                <w:sz w:val="18"/>
              </w:rPr>
              <w:t xml:space="preserve"> - </w:t>
            </w:r>
            <w:r w:rsidRPr="00A23FEC">
              <w:rPr>
                <w:rStyle w:val="Hyperkobling"/>
                <w:color w:val="auto"/>
                <w:sz w:val="18"/>
                <w:szCs w:val="18"/>
              </w:rPr>
              <w:t>sindre.gjo@outlook.com</w:t>
            </w:r>
            <w:r w:rsidRPr="00A23FEC">
              <w:rPr>
                <w:sz w:val="16"/>
              </w:rPr>
              <w:t xml:space="preserve"> </w:t>
            </w:r>
            <w:r w:rsidRPr="00A23FEC">
              <w:rPr>
                <w:sz w:val="18"/>
              </w:rPr>
              <w:t xml:space="preserve">– </w:t>
            </w:r>
            <w:proofErr w:type="spellStart"/>
            <w:r w:rsidRPr="00A23FEC">
              <w:rPr>
                <w:sz w:val="18"/>
              </w:rPr>
              <w:t>mob</w:t>
            </w:r>
            <w:proofErr w:type="spellEnd"/>
            <w:r w:rsidRPr="00A23FEC">
              <w:rPr>
                <w:sz w:val="18"/>
              </w:rPr>
              <w:t>: 957 42 321</w:t>
            </w:r>
          </w:p>
        </w:tc>
        <w:tc>
          <w:tcPr>
            <w:tcW w:w="3458" w:type="dxa"/>
          </w:tcPr>
          <w:p w:rsidR="00081557" w:rsidRPr="00081557" w:rsidRDefault="009C2797" w:rsidP="0008155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Lise </w:t>
            </w:r>
            <w:proofErr w:type="spellStart"/>
            <w:r>
              <w:rPr>
                <w:b/>
                <w:sz w:val="16"/>
              </w:rPr>
              <w:t>Klevan</w:t>
            </w:r>
            <w:proofErr w:type="spellEnd"/>
            <w:r>
              <w:rPr>
                <w:b/>
                <w:sz w:val="16"/>
              </w:rPr>
              <w:t xml:space="preserve"> Dybwad (foreldrekontakt</w:t>
            </w:r>
            <w:r w:rsidR="00081557" w:rsidRPr="00081557">
              <w:rPr>
                <w:b/>
                <w:sz w:val="16"/>
                <w:u w:val="single"/>
              </w:rPr>
              <w:t>)</w:t>
            </w:r>
          </w:p>
          <w:p w:rsidR="009C2797" w:rsidRDefault="00165EEA" w:rsidP="00081557">
            <w:pPr>
              <w:rPr>
                <w:b/>
                <w:sz w:val="16"/>
                <w:szCs w:val="16"/>
              </w:rPr>
            </w:pPr>
            <w:hyperlink r:id="rId20" w:history="1">
              <w:r w:rsidR="009C2797" w:rsidRPr="00216CE4">
                <w:rPr>
                  <w:rStyle w:val="Hyperkobling"/>
                  <w:sz w:val="16"/>
                  <w:szCs w:val="16"/>
                </w:rPr>
                <w:t>dybwadlise@gmail.com</w:t>
              </w:r>
            </w:hyperlink>
            <w:r w:rsidR="009C2797" w:rsidRPr="00216CE4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9C2797" w:rsidRPr="00216CE4">
              <w:rPr>
                <w:b/>
                <w:sz w:val="16"/>
                <w:szCs w:val="16"/>
              </w:rPr>
              <w:t>mob</w:t>
            </w:r>
            <w:proofErr w:type="spellEnd"/>
            <w:r w:rsidR="009C2797" w:rsidRPr="00216CE4">
              <w:rPr>
                <w:b/>
                <w:sz w:val="16"/>
                <w:szCs w:val="16"/>
              </w:rPr>
              <w:t>: 932 58 518</w:t>
            </w:r>
          </w:p>
          <w:p w:rsidR="00081557" w:rsidRPr="007A0F07" w:rsidRDefault="00081557" w:rsidP="00081557">
            <w:pPr>
              <w:rPr>
                <w:b/>
                <w:sz w:val="16"/>
              </w:rPr>
            </w:pPr>
            <w:r w:rsidRPr="007A0F07">
              <w:rPr>
                <w:b/>
                <w:sz w:val="16"/>
              </w:rPr>
              <w:t xml:space="preserve">Sosialt ansvarlige: </w:t>
            </w:r>
          </w:p>
          <w:p w:rsidR="00081557" w:rsidRPr="00081557" w:rsidRDefault="00081557" w:rsidP="00081557">
            <w:pPr>
              <w:rPr>
                <w:sz w:val="16"/>
              </w:rPr>
            </w:pPr>
            <w:r w:rsidRPr="00081557">
              <w:rPr>
                <w:b/>
                <w:sz w:val="16"/>
              </w:rPr>
              <w:t xml:space="preserve">Bjørn </w:t>
            </w:r>
            <w:proofErr w:type="spellStart"/>
            <w:r w:rsidRPr="00081557">
              <w:rPr>
                <w:b/>
                <w:sz w:val="16"/>
              </w:rPr>
              <w:t>Brandsæter</w:t>
            </w:r>
            <w:proofErr w:type="spellEnd"/>
            <w:r w:rsidRPr="00081557">
              <w:rPr>
                <w:sz w:val="16"/>
              </w:rPr>
              <w:t xml:space="preserve"> </w:t>
            </w:r>
            <w:r w:rsidRPr="00241FCC">
              <w:rPr>
                <w:sz w:val="16"/>
              </w:rPr>
              <w:t>916</w:t>
            </w:r>
            <w:r w:rsidR="00241FCC">
              <w:rPr>
                <w:sz w:val="16"/>
              </w:rPr>
              <w:t xml:space="preserve"> </w:t>
            </w:r>
            <w:r w:rsidRPr="00241FCC">
              <w:rPr>
                <w:sz w:val="16"/>
              </w:rPr>
              <w:t>68</w:t>
            </w:r>
            <w:r w:rsidR="00241FCC">
              <w:rPr>
                <w:sz w:val="16"/>
              </w:rPr>
              <w:t xml:space="preserve"> </w:t>
            </w:r>
            <w:r w:rsidRPr="00241FCC">
              <w:rPr>
                <w:sz w:val="16"/>
              </w:rPr>
              <w:t>866</w:t>
            </w:r>
            <w:r w:rsidR="005A376D">
              <w:rPr>
                <w:sz w:val="14"/>
              </w:rPr>
              <w:t xml:space="preserve"> </w:t>
            </w:r>
            <w:hyperlink r:id="rId21" w:history="1">
              <w:r w:rsidRPr="005A376D">
                <w:rPr>
                  <w:color w:val="0000FF"/>
                  <w:sz w:val="14"/>
                  <w:u w:val="single"/>
                </w:rPr>
                <w:t>bbrandsa@gmail.com</w:t>
              </w:r>
            </w:hyperlink>
          </w:p>
          <w:p w:rsidR="00081557" w:rsidRPr="00311582" w:rsidRDefault="00081557" w:rsidP="00081557">
            <w:pPr>
              <w:rPr>
                <w:sz w:val="18"/>
                <w:lang w:val="en-GB"/>
              </w:rPr>
            </w:pPr>
            <w:r w:rsidRPr="00311582">
              <w:rPr>
                <w:b/>
                <w:sz w:val="16"/>
                <w:lang w:val="en-GB"/>
              </w:rPr>
              <w:t>Annica Hernes</w:t>
            </w:r>
            <w:r w:rsidR="00241FCC" w:rsidRPr="00311582">
              <w:rPr>
                <w:sz w:val="16"/>
                <w:lang w:val="en-GB"/>
              </w:rPr>
              <w:t xml:space="preserve"> </w:t>
            </w:r>
            <w:r w:rsidR="005A376D" w:rsidRPr="00311582">
              <w:rPr>
                <w:sz w:val="16"/>
                <w:lang w:val="en-GB"/>
              </w:rPr>
              <w:t xml:space="preserve">92264401 </w:t>
            </w:r>
            <w:hyperlink r:id="rId22" w:history="1">
              <w:r w:rsidRPr="00311582">
                <w:rPr>
                  <w:color w:val="0000FF"/>
                  <w:sz w:val="16"/>
                  <w:u w:val="single"/>
                  <w:lang w:val="en-GB"/>
                </w:rPr>
                <w:t>annican@live.no</w:t>
              </w:r>
            </w:hyperlink>
            <w:r w:rsidRPr="00311582">
              <w:rPr>
                <w:sz w:val="16"/>
                <w:lang w:val="en-GB"/>
              </w:rPr>
              <w:t xml:space="preserve">  </w:t>
            </w:r>
          </w:p>
        </w:tc>
      </w:tr>
      <w:tr w:rsidR="00081557" w:rsidRPr="00D330DB" w:rsidTr="005A376D">
        <w:trPr>
          <w:trHeight w:val="1745"/>
        </w:trPr>
        <w:tc>
          <w:tcPr>
            <w:tcW w:w="860" w:type="dxa"/>
          </w:tcPr>
          <w:p w:rsidR="00081557" w:rsidRDefault="00081557" w:rsidP="00081557">
            <w:pPr>
              <w:rPr>
                <w:sz w:val="18"/>
              </w:rPr>
            </w:pPr>
            <w:r>
              <w:rPr>
                <w:sz w:val="18"/>
              </w:rPr>
              <w:t>2007</w:t>
            </w:r>
          </w:p>
          <w:p w:rsidR="00081557" w:rsidRDefault="00081557" w:rsidP="00081557">
            <w:pPr>
              <w:rPr>
                <w:sz w:val="18"/>
              </w:rPr>
            </w:pPr>
            <w:r>
              <w:rPr>
                <w:sz w:val="18"/>
              </w:rPr>
              <w:t>Tir 17:30 – 19</w:t>
            </w:r>
          </w:p>
          <w:p w:rsidR="00081557" w:rsidRDefault="00081557" w:rsidP="00081557">
            <w:pPr>
              <w:rPr>
                <w:sz w:val="18"/>
              </w:rPr>
            </w:pPr>
          </w:p>
        </w:tc>
        <w:tc>
          <w:tcPr>
            <w:tcW w:w="5889" w:type="dxa"/>
          </w:tcPr>
          <w:p w:rsidR="00081557" w:rsidRPr="003E3CB4" w:rsidRDefault="00081557" w:rsidP="00081557">
            <w:pPr>
              <w:rPr>
                <w:u w:val="single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>Eirik Bratli</w:t>
            </w:r>
            <w:r w:rsidRPr="003E3CB4">
              <w:rPr>
                <w:rFonts w:cs="Arial"/>
                <w:b/>
                <w:szCs w:val="20"/>
              </w:rPr>
              <w:t xml:space="preserve"> - </w:t>
            </w:r>
            <w:hyperlink r:id="rId23" w:history="1">
              <w:r w:rsidRPr="003E3CB4">
                <w:rPr>
                  <w:rStyle w:val="Hyperkobling"/>
                  <w:color w:val="auto"/>
                  <w:sz w:val="18"/>
                </w:rPr>
                <w:t>eirik.bratli@hotmail.com</w:t>
              </w:r>
            </w:hyperlink>
            <w:r w:rsidRPr="003E3CB4">
              <w:rPr>
                <w:rStyle w:val="Hyperkobling"/>
                <w:color w:val="auto"/>
                <w:sz w:val="18"/>
              </w:rPr>
              <w:t xml:space="preserve"> </w:t>
            </w:r>
            <w:r w:rsidRPr="003E3CB4">
              <w:rPr>
                <w:rFonts w:cs="Arial"/>
                <w:szCs w:val="20"/>
              </w:rPr>
              <w:t xml:space="preserve">- </w:t>
            </w:r>
            <w:proofErr w:type="spellStart"/>
            <w:r w:rsidRPr="003E3CB4">
              <w:rPr>
                <w:sz w:val="18"/>
              </w:rPr>
              <w:t>mob</w:t>
            </w:r>
            <w:proofErr w:type="spellEnd"/>
            <w:r w:rsidRPr="003E3CB4">
              <w:rPr>
                <w:sz w:val="18"/>
              </w:rPr>
              <w:t>: 414 43 870</w:t>
            </w:r>
          </w:p>
          <w:p w:rsidR="00081557" w:rsidRPr="003E3CB4" w:rsidRDefault="00081557" w:rsidP="00081557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Sindre Gjøsæter - </w:t>
            </w:r>
            <w:hyperlink r:id="rId24" w:history="1">
              <w:r w:rsidRPr="00914B68">
                <w:rPr>
                  <w:rStyle w:val="Hyperkobling"/>
                  <w:color w:val="auto"/>
                  <w:sz w:val="18"/>
                </w:rPr>
                <w:t>sindre.gjo@outlook.com</w:t>
              </w:r>
            </w:hyperlink>
            <w:r w:rsidRPr="00914B68">
              <w:rPr>
                <w:sz w:val="18"/>
              </w:rPr>
              <w:t xml:space="preserve"> – </w:t>
            </w:r>
            <w:proofErr w:type="spellStart"/>
            <w:r w:rsidRPr="00914B68">
              <w:rPr>
                <w:sz w:val="18"/>
              </w:rPr>
              <w:t>mob</w:t>
            </w:r>
            <w:proofErr w:type="spellEnd"/>
            <w:r w:rsidRPr="00914B68">
              <w:rPr>
                <w:sz w:val="18"/>
              </w:rPr>
              <w:t>: 957 42 321</w:t>
            </w:r>
          </w:p>
        </w:tc>
        <w:tc>
          <w:tcPr>
            <w:tcW w:w="3458" w:type="dxa"/>
          </w:tcPr>
          <w:p w:rsidR="00081557" w:rsidRPr="00216CE4" w:rsidRDefault="00081557" w:rsidP="00081557">
            <w:pPr>
              <w:rPr>
                <w:b/>
                <w:sz w:val="16"/>
                <w:szCs w:val="16"/>
              </w:rPr>
            </w:pPr>
            <w:r w:rsidRPr="00216CE4">
              <w:rPr>
                <w:b/>
                <w:sz w:val="16"/>
                <w:szCs w:val="16"/>
              </w:rPr>
              <w:t>Line H. Bakkevig (foreldrekontakt)</w:t>
            </w:r>
          </w:p>
          <w:p w:rsidR="00081557" w:rsidRPr="00216CE4" w:rsidRDefault="00165EEA" w:rsidP="00081557">
            <w:pPr>
              <w:rPr>
                <w:sz w:val="16"/>
                <w:szCs w:val="16"/>
              </w:rPr>
            </w:pPr>
            <w:hyperlink r:id="rId25" w:history="1">
              <w:r w:rsidR="00081557" w:rsidRPr="00216CE4">
                <w:rPr>
                  <w:rStyle w:val="Hyperkobling"/>
                  <w:sz w:val="16"/>
                  <w:szCs w:val="16"/>
                </w:rPr>
                <w:t>line.h.bakkevig@gmail.com</w:t>
              </w:r>
            </w:hyperlink>
            <w:r w:rsidR="00081557" w:rsidRPr="00216CE4">
              <w:rPr>
                <w:sz w:val="16"/>
                <w:szCs w:val="16"/>
              </w:rPr>
              <w:t xml:space="preserve"> 95043018</w:t>
            </w:r>
          </w:p>
          <w:p w:rsidR="00081557" w:rsidRPr="007A0F07" w:rsidRDefault="00081557" w:rsidP="00081557">
            <w:pPr>
              <w:rPr>
                <w:b/>
                <w:sz w:val="16"/>
                <w:szCs w:val="16"/>
              </w:rPr>
            </w:pPr>
            <w:r w:rsidRPr="007A0F07">
              <w:rPr>
                <w:b/>
                <w:sz w:val="16"/>
                <w:szCs w:val="16"/>
              </w:rPr>
              <w:t>Våpenansvarlige:</w:t>
            </w:r>
          </w:p>
          <w:p w:rsidR="00081557" w:rsidRPr="009C2797" w:rsidRDefault="00081557" w:rsidP="00081557">
            <w:pPr>
              <w:rPr>
                <w:b/>
                <w:sz w:val="16"/>
                <w:szCs w:val="16"/>
              </w:rPr>
            </w:pPr>
            <w:r w:rsidRPr="009C2797">
              <w:rPr>
                <w:b/>
                <w:sz w:val="16"/>
                <w:szCs w:val="16"/>
              </w:rPr>
              <w:t xml:space="preserve">Nils R Storås </w:t>
            </w:r>
            <w:hyperlink r:id="rId26" w:history="1">
              <w:r w:rsidRPr="009C2797">
                <w:rPr>
                  <w:rStyle w:val="Hyperkobling"/>
                  <w:sz w:val="16"/>
                  <w:szCs w:val="16"/>
                </w:rPr>
                <w:t>nils.storas@statnett.no</w:t>
              </w:r>
            </w:hyperlink>
            <w:r w:rsidRPr="009C2797">
              <w:rPr>
                <w:b/>
                <w:sz w:val="16"/>
                <w:szCs w:val="16"/>
              </w:rPr>
              <w:t xml:space="preserve"> </w:t>
            </w:r>
            <w:r w:rsidRPr="009C2797">
              <w:rPr>
                <w:sz w:val="16"/>
                <w:szCs w:val="16"/>
              </w:rPr>
              <w:t>91340735</w:t>
            </w:r>
          </w:p>
          <w:p w:rsidR="00081557" w:rsidRPr="000603F9" w:rsidRDefault="00081557" w:rsidP="000603F9">
            <w:pPr>
              <w:rPr>
                <w:b/>
                <w:sz w:val="14"/>
                <w:szCs w:val="16"/>
              </w:rPr>
            </w:pPr>
            <w:r w:rsidRPr="009C2797">
              <w:rPr>
                <w:b/>
                <w:sz w:val="16"/>
                <w:szCs w:val="16"/>
              </w:rPr>
              <w:t xml:space="preserve">Per-Eilert </w:t>
            </w:r>
            <w:proofErr w:type="spellStart"/>
            <w:r w:rsidRPr="009C2797">
              <w:rPr>
                <w:b/>
                <w:sz w:val="16"/>
                <w:szCs w:val="16"/>
              </w:rPr>
              <w:t>Vierli</w:t>
            </w:r>
            <w:proofErr w:type="spellEnd"/>
            <w:r w:rsidRPr="009C2797">
              <w:rPr>
                <w:b/>
                <w:sz w:val="16"/>
                <w:szCs w:val="16"/>
              </w:rPr>
              <w:t xml:space="preserve"> </w:t>
            </w:r>
            <w:r w:rsidRPr="009C2797">
              <w:rPr>
                <w:sz w:val="16"/>
                <w:szCs w:val="16"/>
              </w:rPr>
              <w:t xml:space="preserve"> </w:t>
            </w:r>
            <w:hyperlink r:id="rId27" w:history="1">
              <w:r w:rsidRPr="009C2797">
                <w:rPr>
                  <w:rStyle w:val="Hyperkobling"/>
                  <w:sz w:val="16"/>
                  <w:szCs w:val="16"/>
                </w:rPr>
                <w:t>Per-Eilert.Vierli@hydro.com</w:t>
              </w:r>
            </w:hyperlink>
            <w:r w:rsidRPr="009C2797">
              <w:rPr>
                <w:b/>
                <w:sz w:val="16"/>
                <w:szCs w:val="16"/>
              </w:rPr>
              <w:t xml:space="preserve">  </w:t>
            </w:r>
            <w:r w:rsidRPr="009C2797">
              <w:rPr>
                <w:sz w:val="16"/>
                <w:szCs w:val="16"/>
              </w:rPr>
              <w:t>90024218</w:t>
            </w:r>
          </w:p>
        </w:tc>
      </w:tr>
      <w:tr w:rsidR="00081557" w:rsidRPr="001C25D5" w:rsidTr="005A376D">
        <w:trPr>
          <w:trHeight w:val="1888"/>
        </w:trPr>
        <w:tc>
          <w:tcPr>
            <w:tcW w:w="860" w:type="dxa"/>
          </w:tcPr>
          <w:p w:rsidR="00081557" w:rsidRPr="007A0F07" w:rsidRDefault="00081557" w:rsidP="00081557">
            <w:pPr>
              <w:rPr>
                <w:sz w:val="18"/>
              </w:rPr>
            </w:pPr>
            <w:r>
              <w:rPr>
                <w:sz w:val="18"/>
              </w:rPr>
              <w:t>2008</w:t>
            </w:r>
          </w:p>
          <w:p w:rsidR="007A0F07" w:rsidRDefault="00081557" w:rsidP="007A0F07">
            <w:pPr>
              <w:rPr>
                <w:sz w:val="18"/>
              </w:rPr>
            </w:pPr>
            <w:r>
              <w:rPr>
                <w:sz w:val="18"/>
              </w:rPr>
              <w:t xml:space="preserve">Tor 17:30 </w:t>
            </w:r>
            <w:r w:rsidR="0031310A">
              <w:rPr>
                <w:sz w:val="18"/>
              </w:rPr>
              <w:t>–</w:t>
            </w:r>
            <w:r>
              <w:rPr>
                <w:sz w:val="18"/>
              </w:rPr>
              <w:t xml:space="preserve"> 19</w:t>
            </w:r>
          </w:p>
          <w:p w:rsidR="00081557" w:rsidRPr="00CC1055" w:rsidRDefault="00081557" w:rsidP="00165EEA">
            <w:pPr>
              <w:rPr>
                <w:sz w:val="18"/>
              </w:rPr>
            </w:pPr>
          </w:p>
        </w:tc>
        <w:tc>
          <w:tcPr>
            <w:tcW w:w="5889" w:type="dxa"/>
          </w:tcPr>
          <w:p w:rsidR="0031310A" w:rsidRPr="003E3CB4" w:rsidRDefault="0031310A" w:rsidP="0031310A">
            <w:pPr>
              <w:rPr>
                <w:szCs w:val="22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>Kristian Ruud Nesheim</w:t>
            </w:r>
            <w:r w:rsidRPr="003E3CB4">
              <w:t xml:space="preserve"> - </w:t>
            </w:r>
            <w:hyperlink r:id="rId28" w:history="1">
              <w:r w:rsidRPr="003E3CB4">
                <w:rPr>
                  <w:rStyle w:val="Hyperkobling"/>
                  <w:color w:val="auto"/>
                  <w:sz w:val="18"/>
                </w:rPr>
                <w:t>kristian_rn@msn.com</w:t>
              </w:r>
            </w:hyperlink>
            <w:r w:rsidRPr="003E3CB4">
              <w:t xml:space="preserve"> – </w:t>
            </w:r>
            <w:r w:rsidRPr="003E3CB4">
              <w:rPr>
                <w:rFonts w:cs="Arial"/>
                <w:sz w:val="18"/>
                <w:szCs w:val="20"/>
              </w:rPr>
              <w:t>918 51 360</w:t>
            </w:r>
          </w:p>
          <w:p w:rsidR="0031310A" w:rsidRDefault="0031310A" w:rsidP="0031310A">
            <w:pPr>
              <w:rPr>
                <w:sz w:val="18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 xml:space="preserve">Erle Syrdalen Dovland - </w:t>
            </w:r>
            <w:hyperlink r:id="rId29" w:history="1">
              <w:r w:rsidRPr="003E3CB4">
                <w:rPr>
                  <w:rStyle w:val="Hyperkobling"/>
                  <w:color w:val="auto"/>
                  <w:sz w:val="18"/>
                </w:rPr>
                <w:t>erle.dovland@gmail.com</w:t>
              </w:r>
            </w:hyperlink>
            <w:r w:rsidRPr="003E3CB4">
              <w:rPr>
                <w:rStyle w:val="Hyperkobling"/>
                <w:color w:val="auto"/>
                <w:sz w:val="18"/>
              </w:rPr>
              <w:t xml:space="preserve"> </w:t>
            </w:r>
            <w:r w:rsidRPr="003E3CB4">
              <w:rPr>
                <w:sz w:val="18"/>
              </w:rPr>
              <w:t>– 469 35 520</w:t>
            </w:r>
          </w:p>
          <w:p w:rsidR="00081557" w:rsidRPr="00777516" w:rsidRDefault="00777516" w:rsidP="0031310A">
            <w:pPr>
              <w:rPr>
                <w:rFonts w:cs="Arial"/>
                <w:b/>
                <w:sz w:val="18"/>
                <w:szCs w:val="20"/>
                <w:lang w:val="en-GB"/>
              </w:rPr>
            </w:pPr>
            <w:r w:rsidRPr="00A23FEC">
              <w:rPr>
                <w:rFonts w:cs="Arial"/>
                <w:b/>
                <w:sz w:val="18"/>
                <w:szCs w:val="18"/>
                <w:lang w:val="en-GB"/>
              </w:rPr>
              <w:t xml:space="preserve">Martin </w:t>
            </w:r>
            <w:proofErr w:type="spellStart"/>
            <w:r w:rsidRPr="00A23FEC">
              <w:rPr>
                <w:rFonts w:cs="Arial"/>
                <w:b/>
                <w:sz w:val="18"/>
                <w:szCs w:val="18"/>
                <w:lang w:val="en-GB"/>
              </w:rPr>
              <w:t>Notto</w:t>
            </w:r>
            <w:proofErr w:type="spellEnd"/>
            <w:r w:rsidRPr="00A23FEC">
              <w:rPr>
                <w:rFonts w:cs="Arial"/>
                <w:sz w:val="18"/>
                <w:szCs w:val="18"/>
                <w:lang w:val="en-GB"/>
              </w:rPr>
              <w:t xml:space="preserve"> - </w:t>
            </w:r>
            <w:hyperlink r:id="rId30" w:history="1">
              <w:r w:rsidRPr="00D402EB">
                <w:rPr>
                  <w:rStyle w:val="Hyperkobling"/>
                  <w:color w:val="auto"/>
                  <w:sz w:val="18"/>
                  <w:lang w:val="en-GB"/>
                </w:rPr>
                <w:t>martinnotto@gmail.com</w:t>
              </w:r>
            </w:hyperlink>
            <w:r>
              <w:rPr>
                <w:rStyle w:val="Hyperkobling"/>
                <w:color w:val="auto"/>
                <w:sz w:val="18"/>
                <w:szCs w:val="18"/>
                <w:lang w:val="en-GB"/>
              </w:rPr>
              <w:t xml:space="preserve"> </w:t>
            </w:r>
            <w:r w:rsidRPr="00D402EB">
              <w:rPr>
                <w:rFonts w:cs="Arial"/>
                <w:sz w:val="18"/>
                <w:szCs w:val="20"/>
                <w:lang w:val="en-GB"/>
              </w:rPr>
              <w:t>- 41 33 46 02</w:t>
            </w:r>
          </w:p>
        </w:tc>
        <w:tc>
          <w:tcPr>
            <w:tcW w:w="3458" w:type="dxa"/>
          </w:tcPr>
          <w:p w:rsidR="001C25D5" w:rsidRPr="001910DE" w:rsidRDefault="001C25D5" w:rsidP="001C25D5">
            <w:pPr>
              <w:rPr>
                <w:b/>
                <w:sz w:val="16"/>
                <w:u w:val="single"/>
                <w:lang w:val="en-GB"/>
              </w:rPr>
            </w:pPr>
            <w:r w:rsidRPr="001910DE">
              <w:rPr>
                <w:b/>
                <w:sz w:val="16"/>
                <w:lang w:val="en-GB"/>
              </w:rPr>
              <w:t xml:space="preserve">Rana Ireifij </w:t>
            </w:r>
            <w:r w:rsidR="009C2797" w:rsidRPr="00311582">
              <w:rPr>
                <w:b/>
                <w:sz w:val="16"/>
                <w:szCs w:val="16"/>
                <w:lang w:val="en-GB"/>
              </w:rPr>
              <w:t>(</w:t>
            </w:r>
            <w:proofErr w:type="spellStart"/>
            <w:r w:rsidR="009C2797" w:rsidRPr="00311582">
              <w:rPr>
                <w:b/>
                <w:sz w:val="16"/>
                <w:szCs w:val="16"/>
                <w:lang w:val="en-GB"/>
              </w:rPr>
              <w:t>foreldrekontakt</w:t>
            </w:r>
            <w:proofErr w:type="spellEnd"/>
            <w:r w:rsidR="009C2797" w:rsidRPr="00311582">
              <w:rPr>
                <w:b/>
                <w:sz w:val="16"/>
                <w:szCs w:val="16"/>
                <w:lang w:val="en-GB"/>
              </w:rPr>
              <w:t>)</w:t>
            </w:r>
          </w:p>
          <w:p w:rsidR="001D61B4" w:rsidRPr="001910DE" w:rsidRDefault="00165EEA" w:rsidP="001C25D5">
            <w:pPr>
              <w:rPr>
                <w:sz w:val="16"/>
                <w:lang w:val="en-GB"/>
              </w:rPr>
            </w:pPr>
            <w:hyperlink r:id="rId31" w:history="1">
              <w:r w:rsidR="001D61B4" w:rsidRPr="001910DE">
                <w:rPr>
                  <w:rStyle w:val="Hyperkobling"/>
                  <w:sz w:val="16"/>
                  <w:lang w:val="en-GB"/>
                </w:rPr>
                <w:t>ireifij@yahoo.com</w:t>
              </w:r>
            </w:hyperlink>
            <w:r w:rsidR="001D61B4" w:rsidRPr="001910DE">
              <w:rPr>
                <w:sz w:val="16"/>
                <w:lang w:val="en-GB"/>
              </w:rPr>
              <w:t xml:space="preserve"> – 970 81 489</w:t>
            </w:r>
          </w:p>
          <w:p w:rsidR="001C25D5" w:rsidRPr="00241FCC" w:rsidRDefault="001C25D5" w:rsidP="001C25D5">
            <w:pPr>
              <w:rPr>
                <w:b/>
                <w:sz w:val="16"/>
                <w:szCs w:val="16"/>
              </w:rPr>
            </w:pPr>
            <w:r w:rsidRPr="00241FCC">
              <w:rPr>
                <w:b/>
                <w:sz w:val="16"/>
                <w:szCs w:val="16"/>
              </w:rPr>
              <w:t xml:space="preserve">Våpen ansvarlige: </w:t>
            </w:r>
          </w:p>
          <w:p w:rsidR="001C25D5" w:rsidRDefault="001C25D5" w:rsidP="001C25D5">
            <w:pPr>
              <w:rPr>
                <w:sz w:val="16"/>
              </w:rPr>
            </w:pPr>
            <w:r w:rsidRPr="005A376D">
              <w:rPr>
                <w:b/>
                <w:sz w:val="16"/>
              </w:rPr>
              <w:t>Håkon Eggemoen</w:t>
            </w:r>
            <w:r w:rsidRPr="005A376D">
              <w:rPr>
                <w:sz w:val="16"/>
              </w:rPr>
              <w:t xml:space="preserve"> 414</w:t>
            </w:r>
            <w:r w:rsidR="00241FCC">
              <w:rPr>
                <w:sz w:val="16"/>
              </w:rPr>
              <w:t xml:space="preserve"> </w:t>
            </w:r>
            <w:r w:rsidRPr="005A376D">
              <w:rPr>
                <w:sz w:val="16"/>
              </w:rPr>
              <w:t>00</w:t>
            </w:r>
            <w:r w:rsidR="00241FCC">
              <w:rPr>
                <w:sz w:val="16"/>
              </w:rPr>
              <w:t xml:space="preserve"> </w:t>
            </w:r>
            <w:r w:rsidRPr="005A376D">
              <w:rPr>
                <w:sz w:val="16"/>
              </w:rPr>
              <w:t>977</w:t>
            </w:r>
            <w:r w:rsidR="00F22F46">
              <w:rPr>
                <w:sz w:val="16"/>
              </w:rPr>
              <w:t xml:space="preserve"> </w:t>
            </w:r>
            <w:hyperlink r:id="rId32" w:history="1">
              <w:r w:rsidR="009C2797" w:rsidRPr="008C1916">
                <w:rPr>
                  <w:rStyle w:val="Hyperkobling"/>
                  <w:sz w:val="16"/>
                </w:rPr>
                <w:t>eggemoen@online.no</w:t>
              </w:r>
            </w:hyperlink>
          </w:p>
          <w:p w:rsidR="001C25D5" w:rsidRPr="001C25D5" w:rsidRDefault="001C25D5" w:rsidP="001C25D5">
            <w:pPr>
              <w:rPr>
                <w:sz w:val="16"/>
              </w:rPr>
            </w:pPr>
            <w:r w:rsidRPr="005A376D">
              <w:rPr>
                <w:b/>
                <w:sz w:val="16"/>
              </w:rPr>
              <w:t xml:space="preserve">Baard </w:t>
            </w:r>
            <w:proofErr w:type="spellStart"/>
            <w:r w:rsidRPr="005A376D">
              <w:rPr>
                <w:b/>
                <w:sz w:val="16"/>
              </w:rPr>
              <w:t>Kjelsaas</w:t>
            </w:r>
            <w:proofErr w:type="spellEnd"/>
            <w:r w:rsidR="007A0F07" w:rsidRPr="005A376D">
              <w:rPr>
                <w:sz w:val="16"/>
              </w:rPr>
              <w:t xml:space="preserve"> </w:t>
            </w:r>
            <w:r w:rsidR="00F22F46" w:rsidRPr="00F22F46">
              <w:rPr>
                <w:sz w:val="16"/>
              </w:rPr>
              <w:t>915</w:t>
            </w:r>
            <w:r w:rsidR="00241FCC">
              <w:rPr>
                <w:sz w:val="16"/>
              </w:rPr>
              <w:t xml:space="preserve"> </w:t>
            </w:r>
            <w:r w:rsidR="00F22F46" w:rsidRPr="00F22F46">
              <w:rPr>
                <w:sz w:val="16"/>
              </w:rPr>
              <w:t>90</w:t>
            </w:r>
            <w:r w:rsidR="00241FCC">
              <w:rPr>
                <w:sz w:val="16"/>
              </w:rPr>
              <w:t xml:space="preserve"> </w:t>
            </w:r>
            <w:r w:rsidR="00F22F46" w:rsidRPr="00F22F46">
              <w:rPr>
                <w:sz w:val="16"/>
              </w:rPr>
              <w:t xml:space="preserve">013 </w:t>
            </w:r>
            <w:hyperlink r:id="rId33" w:history="1">
              <w:r w:rsidR="009C2797" w:rsidRPr="008C1916">
                <w:rPr>
                  <w:rStyle w:val="Hyperkobling"/>
                  <w:sz w:val="16"/>
                </w:rPr>
                <w:t>baardkj@online.no</w:t>
              </w:r>
            </w:hyperlink>
            <w:r w:rsidR="007A0F07" w:rsidRPr="00F22F46">
              <w:rPr>
                <w:sz w:val="16"/>
              </w:rPr>
              <w:t xml:space="preserve">  </w:t>
            </w:r>
          </w:p>
        </w:tc>
      </w:tr>
      <w:tr w:rsidR="00081557" w:rsidRPr="00216CE4" w:rsidTr="005A376D">
        <w:trPr>
          <w:trHeight w:val="1745"/>
        </w:trPr>
        <w:tc>
          <w:tcPr>
            <w:tcW w:w="860" w:type="dxa"/>
          </w:tcPr>
          <w:p w:rsidR="00081557" w:rsidRDefault="00081557" w:rsidP="00081557">
            <w:pPr>
              <w:rPr>
                <w:sz w:val="18"/>
              </w:rPr>
            </w:pPr>
            <w:r>
              <w:rPr>
                <w:sz w:val="18"/>
              </w:rPr>
              <w:t>2008</w:t>
            </w:r>
          </w:p>
          <w:p w:rsidR="00081557" w:rsidRDefault="00081557" w:rsidP="00081557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8322DF">
              <w:rPr>
                <w:sz w:val="16"/>
              </w:rPr>
              <w:t>redag</w:t>
            </w:r>
          </w:p>
          <w:p w:rsidR="009E0AEF" w:rsidRDefault="009E0AEF" w:rsidP="00081557">
            <w:pPr>
              <w:rPr>
                <w:sz w:val="16"/>
              </w:rPr>
            </w:pPr>
            <w:r>
              <w:rPr>
                <w:sz w:val="16"/>
              </w:rPr>
              <w:t>17:30 - 19</w:t>
            </w:r>
          </w:p>
          <w:p w:rsidR="00081557" w:rsidRPr="00081557" w:rsidRDefault="00081557" w:rsidP="00081557">
            <w:pPr>
              <w:rPr>
                <w:color w:val="FF0000"/>
                <w:sz w:val="18"/>
              </w:rPr>
            </w:pPr>
            <w:bookmarkStart w:id="0" w:name="_GoBack"/>
            <w:bookmarkEnd w:id="0"/>
          </w:p>
        </w:tc>
        <w:tc>
          <w:tcPr>
            <w:tcW w:w="5889" w:type="dxa"/>
          </w:tcPr>
          <w:p w:rsidR="0031310A" w:rsidRDefault="0031310A" w:rsidP="0031310A">
            <w:pPr>
              <w:rPr>
                <w:rFonts w:cs="Arial"/>
                <w:sz w:val="18"/>
                <w:szCs w:val="20"/>
              </w:rPr>
            </w:pPr>
            <w:r w:rsidRPr="00373115">
              <w:rPr>
                <w:rFonts w:cs="Arial"/>
                <w:b/>
                <w:sz w:val="18"/>
                <w:szCs w:val="20"/>
              </w:rPr>
              <w:t xml:space="preserve">Martin Bøe </w:t>
            </w:r>
            <w:proofErr w:type="spellStart"/>
            <w:r w:rsidRPr="00373115">
              <w:rPr>
                <w:rFonts w:cs="Arial"/>
                <w:b/>
                <w:sz w:val="18"/>
                <w:szCs w:val="20"/>
              </w:rPr>
              <w:t>Svestad</w:t>
            </w:r>
            <w:proofErr w:type="spellEnd"/>
            <w:r>
              <w:rPr>
                <w:rFonts w:cs="Arial"/>
                <w:sz w:val="18"/>
                <w:szCs w:val="20"/>
              </w:rPr>
              <w:t xml:space="preserve"> - </w:t>
            </w:r>
            <w:hyperlink r:id="rId34" w:history="1">
              <w:r w:rsidRPr="005D31A9">
                <w:rPr>
                  <w:rStyle w:val="Hyperkobling"/>
                  <w:color w:val="auto"/>
                  <w:sz w:val="18"/>
                </w:rPr>
                <w:t>martin.svestad@gmail.com</w:t>
              </w:r>
            </w:hyperlink>
            <w:r>
              <w:rPr>
                <w:rStyle w:val="Hyperkobling"/>
                <w:color w:val="auto"/>
                <w:sz w:val="18"/>
              </w:rPr>
              <w:t xml:space="preserve"> </w:t>
            </w:r>
            <w:r>
              <w:rPr>
                <w:rStyle w:val="Hyperkobling"/>
                <w:color w:val="auto"/>
                <w:sz w:val="18"/>
                <w:u w:val="none"/>
              </w:rPr>
              <w:t>–</w:t>
            </w:r>
            <w:r w:rsidRPr="0002631A">
              <w:rPr>
                <w:rStyle w:val="Hyperkobling"/>
                <w:color w:val="auto"/>
                <w:sz w:val="18"/>
                <w:u w:val="none"/>
              </w:rPr>
              <w:t xml:space="preserve"> 953</w:t>
            </w:r>
            <w:r>
              <w:rPr>
                <w:rStyle w:val="Hyperkobling"/>
                <w:color w:val="auto"/>
                <w:sz w:val="18"/>
                <w:u w:val="none"/>
              </w:rPr>
              <w:t xml:space="preserve"> </w:t>
            </w:r>
            <w:r w:rsidRPr="0002631A">
              <w:rPr>
                <w:rStyle w:val="Hyperkobling"/>
                <w:color w:val="auto"/>
                <w:sz w:val="18"/>
                <w:u w:val="none"/>
              </w:rPr>
              <w:t>04</w:t>
            </w:r>
            <w:r>
              <w:rPr>
                <w:rStyle w:val="Hyperkobling"/>
                <w:color w:val="auto"/>
                <w:sz w:val="18"/>
                <w:u w:val="none"/>
              </w:rPr>
              <w:t xml:space="preserve"> </w:t>
            </w:r>
            <w:r w:rsidRPr="0002631A">
              <w:rPr>
                <w:rStyle w:val="Hyperkobling"/>
                <w:color w:val="auto"/>
                <w:sz w:val="18"/>
                <w:u w:val="none"/>
              </w:rPr>
              <w:t>980</w:t>
            </w:r>
          </w:p>
          <w:p w:rsidR="0031310A" w:rsidRPr="00D402EB" w:rsidRDefault="0031310A" w:rsidP="0031310A">
            <w:pPr>
              <w:rPr>
                <w:rFonts w:cs="Arial"/>
                <w:sz w:val="18"/>
                <w:szCs w:val="20"/>
                <w:lang w:val="en-GB"/>
              </w:rPr>
            </w:pPr>
            <w:r w:rsidRPr="00D402EB">
              <w:rPr>
                <w:rFonts w:cs="Arial"/>
                <w:b/>
                <w:sz w:val="18"/>
                <w:szCs w:val="20"/>
                <w:lang w:val="en-GB"/>
              </w:rPr>
              <w:t xml:space="preserve">Martin </w:t>
            </w:r>
            <w:proofErr w:type="spellStart"/>
            <w:r w:rsidRPr="00D402EB">
              <w:rPr>
                <w:rFonts w:cs="Arial"/>
                <w:b/>
                <w:sz w:val="18"/>
                <w:szCs w:val="20"/>
                <w:lang w:val="en-GB"/>
              </w:rPr>
              <w:t>Notto</w:t>
            </w:r>
            <w:proofErr w:type="spellEnd"/>
            <w:r w:rsidRPr="00D402EB">
              <w:rPr>
                <w:rFonts w:cs="Arial"/>
                <w:sz w:val="18"/>
                <w:szCs w:val="20"/>
                <w:lang w:val="en-GB"/>
              </w:rPr>
              <w:t xml:space="preserve"> - </w:t>
            </w:r>
            <w:hyperlink r:id="rId35" w:history="1">
              <w:r w:rsidRPr="00D402EB">
                <w:rPr>
                  <w:rStyle w:val="Hyperkobling"/>
                  <w:color w:val="auto"/>
                  <w:sz w:val="18"/>
                  <w:lang w:val="en-GB"/>
                </w:rPr>
                <w:t>martinnotto@gmail.com</w:t>
              </w:r>
            </w:hyperlink>
            <w:r w:rsidRPr="00D402EB">
              <w:rPr>
                <w:rStyle w:val="Hyperkobling"/>
                <w:color w:val="auto"/>
                <w:sz w:val="18"/>
                <w:u w:val="none"/>
                <w:lang w:val="en-GB"/>
              </w:rPr>
              <w:t xml:space="preserve"> </w:t>
            </w:r>
            <w:r>
              <w:rPr>
                <w:rStyle w:val="Hyperkobling"/>
                <w:color w:val="auto"/>
                <w:sz w:val="18"/>
                <w:u w:val="none"/>
                <w:lang w:val="en-GB"/>
              </w:rPr>
              <w:t xml:space="preserve">- </w:t>
            </w:r>
            <w:r w:rsidRPr="00D402EB">
              <w:rPr>
                <w:rStyle w:val="Hyperkobling"/>
                <w:color w:val="auto"/>
                <w:sz w:val="18"/>
                <w:u w:val="none"/>
                <w:lang w:val="en-GB"/>
              </w:rPr>
              <w:t>41 33 46 02</w:t>
            </w:r>
          </w:p>
          <w:p w:rsidR="0031310A" w:rsidRPr="005A376D" w:rsidRDefault="0031310A" w:rsidP="0031310A">
            <w:pPr>
              <w:rPr>
                <w:rFonts w:cs="Arial"/>
                <w:sz w:val="18"/>
                <w:szCs w:val="20"/>
                <w:u w:val="single"/>
              </w:rPr>
            </w:pPr>
            <w:r w:rsidRPr="005A376D">
              <w:rPr>
                <w:rFonts w:cs="Arial"/>
                <w:sz w:val="18"/>
                <w:szCs w:val="20"/>
                <w:u w:val="single"/>
              </w:rPr>
              <w:t xml:space="preserve">Reserver: </w:t>
            </w:r>
          </w:p>
          <w:p w:rsidR="0031310A" w:rsidRDefault="0031310A" w:rsidP="0031310A">
            <w:pPr>
              <w:rPr>
                <w:sz w:val="18"/>
              </w:rPr>
            </w:pPr>
            <w:r w:rsidRPr="003E3CB4">
              <w:rPr>
                <w:rFonts w:cs="Arial"/>
                <w:b/>
                <w:sz w:val="18"/>
                <w:szCs w:val="20"/>
              </w:rPr>
              <w:t xml:space="preserve">Erle Syrdalen Dovland - </w:t>
            </w:r>
            <w:hyperlink r:id="rId36" w:history="1">
              <w:r w:rsidRPr="003E3CB4">
                <w:rPr>
                  <w:rStyle w:val="Hyperkobling"/>
                  <w:color w:val="auto"/>
                  <w:sz w:val="18"/>
                </w:rPr>
                <w:t>erle.dovland@gmail.com</w:t>
              </w:r>
            </w:hyperlink>
            <w:r w:rsidRPr="003E3CB4">
              <w:rPr>
                <w:rStyle w:val="Hyperkobling"/>
                <w:color w:val="auto"/>
                <w:sz w:val="18"/>
              </w:rPr>
              <w:t xml:space="preserve"> </w:t>
            </w:r>
            <w:r w:rsidRPr="003E3CB4">
              <w:rPr>
                <w:sz w:val="18"/>
              </w:rPr>
              <w:t>– 469 35 520</w:t>
            </w:r>
          </w:p>
          <w:p w:rsidR="00081557" w:rsidRPr="00414B32" w:rsidRDefault="0031310A" w:rsidP="0031310A">
            <w:pPr>
              <w:rPr>
                <w:rFonts w:cs="Arial"/>
                <w:sz w:val="18"/>
                <w:szCs w:val="20"/>
              </w:rPr>
            </w:pPr>
            <w:r w:rsidRPr="00A23FEC">
              <w:rPr>
                <w:b/>
                <w:sz w:val="18"/>
              </w:rPr>
              <w:t>Sindre Gjøsæter</w:t>
            </w:r>
            <w:r w:rsidRPr="00A23FEC">
              <w:rPr>
                <w:sz w:val="18"/>
              </w:rPr>
              <w:t xml:space="preserve"> - </w:t>
            </w:r>
            <w:r w:rsidRPr="00A23FEC">
              <w:rPr>
                <w:rStyle w:val="Hyperkobling"/>
                <w:color w:val="auto"/>
                <w:sz w:val="18"/>
                <w:szCs w:val="18"/>
              </w:rPr>
              <w:t>sindre.gjo@outlook.com</w:t>
            </w:r>
            <w:r w:rsidRPr="00A23FEC">
              <w:rPr>
                <w:sz w:val="16"/>
              </w:rPr>
              <w:t xml:space="preserve"> </w:t>
            </w:r>
            <w:r w:rsidRPr="00A23FEC">
              <w:rPr>
                <w:sz w:val="18"/>
              </w:rPr>
              <w:t xml:space="preserve">– </w:t>
            </w:r>
            <w:proofErr w:type="spellStart"/>
            <w:r w:rsidRPr="00A23FEC">
              <w:rPr>
                <w:sz w:val="18"/>
              </w:rPr>
              <w:t>mob</w:t>
            </w:r>
            <w:proofErr w:type="spellEnd"/>
            <w:r w:rsidRPr="00A23FEC">
              <w:rPr>
                <w:sz w:val="18"/>
              </w:rPr>
              <w:t>: 957 42 321</w:t>
            </w:r>
          </w:p>
        </w:tc>
        <w:tc>
          <w:tcPr>
            <w:tcW w:w="3458" w:type="dxa"/>
          </w:tcPr>
          <w:p w:rsidR="005A376D" w:rsidRPr="005A376D" w:rsidRDefault="005A376D" w:rsidP="005A376D">
            <w:pPr>
              <w:rPr>
                <w:b/>
                <w:sz w:val="16"/>
              </w:rPr>
            </w:pPr>
            <w:r w:rsidRPr="005A376D">
              <w:rPr>
                <w:b/>
                <w:sz w:val="16"/>
              </w:rPr>
              <w:t>Sosialt ansvarlig:</w:t>
            </w:r>
          </w:p>
          <w:p w:rsidR="00081557" w:rsidRDefault="005A376D" w:rsidP="005A376D">
            <w:pPr>
              <w:rPr>
                <w:sz w:val="16"/>
              </w:rPr>
            </w:pPr>
            <w:r w:rsidRPr="005A376D">
              <w:rPr>
                <w:b/>
                <w:sz w:val="16"/>
              </w:rPr>
              <w:t>Trine Mentzoni</w:t>
            </w:r>
            <w:r w:rsidRPr="005A376D">
              <w:rPr>
                <w:sz w:val="16"/>
              </w:rPr>
              <w:t xml:space="preserve">: 958 399 02 </w:t>
            </w:r>
            <w:hyperlink r:id="rId37" w:history="1">
              <w:r w:rsidR="009C2797" w:rsidRPr="008C1916">
                <w:rPr>
                  <w:rStyle w:val="Hyperkobling"/>
                  <w:sz w:val="16"/>
                </w:rPr>
                <w:t>mentzonitri@gmail.com</w:t>
              </w:r>
            </w:hyperlink>
          </w:p>
          <w:p w:rsidR="009C2797" w:rsidRDefault="009C2797" w:rsidP="005A376D">
            <w:pPr>
              <w:rPr>
                <w:sz w:val="16"/>
              </w:rPr>
            </w:pPr>
          </w:p>
          <w:p w:rsidR="009C2797" w:rsidRPr="00216CE4" w:rsidRDefault="009C2797" w:rsidP="005A376D">
            <w:pPr>
              <w:rPr>
                <w:b/>
                <w:sz w:val="16"/>
              </w:rPr>
            </w:pPr>
          </w:p>
        </w:tc>
      </w:tr>
    </w:tbl>
    <w:p w:rsidR="005A376D" w:rsidRDefault="005A376D" w:rsidP="00C86741">
      <w:pPr>
        <w:rPr>
          <w:sz w:val="18"/>
          <w:szCs w:val="18"/>
        </w:rPr>
      </w:pPr>
    </w:p>
    <w:p w:rsidR="00F027DF" w:rsidRDefault="00F027DF" w:rsidP="00C86741">
      <w:pPr>
        <w:rPr>
          <w:sz w:val="18"/>
          <w:szCs w:val="18"/>
        </w:rPr>
      </w:pPr>
      <w:r>
        <w:rPr>
          <w:noProof/>
          <w:sz w:val="18"/>
          <w:szCs w:val="1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2540</wp:posOffset>
            </wp:positionV>
            <wp:extent cx="774065" cy="433070"/>
            <wp:effectExtent l="0" t="0" r="6985" b="508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B14" w:rsidRPr="00216CE4">
        <w:rPr>
          <w:sz w:val="18"/>
          <w:szCs w:val="18"/>
        </w:rPr>
        <w:t>Carst</w:t>
      </w:r>
      <w:r w:rsidR="0074017A">
        <w:rPr>
          <w:sz w:val="18"/>
          <w:szCs w:val="18"/>
        </w:rPr>
        <w:t>en Dovland</w:t>
      </w:r>
      <w:r w:rsidR="00890B14" w:rsidRPr="00216CE4">
        <w:rPr>
          <w:sz w:val="18"/>
          <w:szCs w:val="18"/>
        </w:rPr>
        <w:t xml:space="preserve"> - Sportslig Utvalg skiskyting </w:t>
      </w:r>
      <w:r w:rsidR="0074017A">
        <w:rPr>
          <w:sz w:val="18"/>
          <w:szCs w:val="18"/>
        </w:rPr>
        <w:t>–</w:t>
      </w:r>
      <w:r w:rsidR="00890B14" w:rsidRPr="00216CE4">
        <w:rPr>
          <w:sz w:val="18"/>
          <w:szCs w:val="18"/>
        </w:rPr>
        <w:t xml:space="preserve"> </w:t>
      </w:r>
      <w:r w:rsidR="009C2797">
        <w:rPr>
          <w:sz w:val="18"/>
          <w:szCs w:val="18"/>
        </w:rPr>
        <w:t>18</w:t>
      </w:r>
      <w:r w:rsidR="005A376D">
        <w:rPr>
          <w:sz w:val="18"/>
          <w:szCs w:val="18"/>
        </w:rPr>
        <w:t>.10</w:t>
      </w:r>
      <w:r w:rsidR="0074017A">
        <w:rPr>
          <w:sz w:val="18"/>
          <w:szCs w:val="18"/>
        </w:rPr>
        <w:t>.2018</w:t>
      </w:r>
      <w:r w:rsidR="005A376D">
        <w:rPr>
          <w:sz w:val="18"/>
          <w:szCs w:val="18"/>
        </w:rPr>
        <w:t xml:space="preserve"> </w:t>
      </w:r>
    </w:p>
    <w:p w:rsidR="00CC1055" w:rsidRDefault="00165EEA" w:rsidP="00C86741">
      <w:pPr>
        <w:rPr>
          <w:sz w:val="18"/>
          <w:szCs w:val="18"/>
        </w:rPr>
      </w:pPr>
      <w:hyperlink r:id="rId39" w:history="1">
        <w:r w:rsidR="00C86741" w:rsidRPr="00216CE4">
          <w:rPr>
            <w:rStyle w:val="Hyperkobling"/>
            <w:sz w:val="18"/>
            <w:szCs w:val="18"/>
          </w:rPr>
          <w:t>carsten.dovland@statnett.no</w:t>
        </w:r>
      </w:hyperlink>
      <w:r w:rsidR="0074017A">
        <w:rPr>
          <w:sz w:val="18"/>
          <w:szCs w:val="18"/>
        </w:rPr>
        <w:t xml:space="preserve"> (917 67 068)</w:t>
      </w:r>
      <w:r w:rsidR="00F027DF">
        <w:rPr>
          <w:sz w:val="18"/>
          <w:szCs w:val="18"/>
        </w:rPr>
        <w:t xml:space="preserve">                                         </w:t>
      </w:r>
    </w:p>
    <w:p w:rsidR="001D61B4" w:rsidRPr="00216CE4" w:rsidRDefault="001D61B4" w:rsidP="00C86741">
      <w:pPr>
        <w:rPr>
          <w:sz w:val="18"/>
          <w:szCs w:val="18"/>
        </w:rPr>
      </w:pPr>
    </w:p>
    <w:sectPr w:rsidR="001D61B4" w:rsidRPr="00216CE4" w:rsidSect="00960825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8E" w:rsidRDefault="00AA5C8E" w:rsidP="00100AB8">
      <w:r>
        <w:separator/>
      </w:r>
    </w:p>
  </w:endnote>
  <w:endnote w:type="continuationSeparator" w:id="0">
    <w:p w:rsidR="00AA5C8E" w:rsidRDefault="00AA5C8E" w:rsidP="001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99" w:rsidRPr="00100AB8" w:rsidRDefault="00C77C99">
    <w:pPr>
      <w:pStyle w:val="Bunntekst"/>
      <w:rPr>
        <w:sz w:val="16"/>
      </w:rPr>
    </w:pPr>
  </w:p>
  <w:p w:rsidR="00C77C99" w:rsidRDefault="00C77C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8E" w:rsidRDefault="00AA5C8E" w:rsidP="00100AB8">
      <w:r>
        <w:separator/>
      </w:r>
    </w:p>
  </w:footnote>
  <w:footnote w:type="continuationSeparator" w:id="0">
    <w:p w:rsidR="00AA5C8E" w:rsidRDefault="00AA5C8E" w:rsidP="0010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0F4"/>
    <w:multiLevelType w:val="hybridMultilevel"/>
    <w:tmpl w:val="DDDA7AF2"/>
    <w:lvl w:ilvl="0" w:tplc="2B9A1FE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2495"/>
    <w:multiLevelType w:val="multilevel"/>
    <w:tmpl w:val="0B04082C"/>
    <w:lvl w:ilvl="0">
      <w:start w:val="1"/>
      <w:numFmt w:val="decimal"/>
      <w:pStyle w:val="Overskrift4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verskrift5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verskrift6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3F415E83"/>
    <w:multiLevelType w:val="hybridMultilevel"/>
    <w:tmpl w:val="EDFEE6C0"/>
    <w:lvl w:ilvl="0" w:tplc="5E36B9B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3AF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8702925"/>
    <w:multiLevelType w:val="hybridMultilevel"/>
    <w:tmpl w:val="4E769380"/>
    <w:lvl w:ilvl="0" w:tplc="CE9E0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6CB7"/>
    <w:multiLevelType w:val="multilevel"/>
    <w:tmpl w:val="13224B74"/>
    <w:lvl w:ilvl="0">
      <w:start w:val="1"/>
      <w:numFmt w:val="decimal"/>
      <w:pStyle w:val="Nummerering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1146152"/>
    <w:multiLevelType w:val="multilevel"/>
    <w:tmpl w:val="8FE4BC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7F4428FD"/>
    <w:multiLevelType w:val="hybridMultilevel"/>
    <w:tmpl w:val="5F3C11FA"/>
    <w:lvl w:ilvl="0" w:tplc="070EE914">
      <w:start w:val="1"/>
      <w:numFmt w:val="bullet"/>
      <w:pStyle w:val="Punktme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5"/>
  </w:num>
  <w:num w:numId="5">
    <w:abstractNumId w:val="7"/>
  </w:num>
  <w:num w:numId="6">
    <w:abstractNumId w:val="5"/>
  </w:num>
  <w:num w:numId="7">
    <w:abstractNumId w:val="7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5"/>
  </w:num>
  <w:num w:numId="16">
    <w:abstractNumId w:val="7"/>
  </w:num>
  <w:num w:numId="17">
    <w:abstractNumId w:val="5"/>
  </w:num>
  <w:num w:numId="18">
    <w:abstractNumId w:val="2"/>
  </w:num>
  <w:num w:numId="19">
    <w:abstractNumId w:val="0"/>
  </w:num>
  <w:num w:numId="20">
    <w:abstractNumId w:val="4"/>
  </w:num>
  <w:num w:numId="21">
    <w:abstractNumId w:val="4"/>
  </w:num>
  <w:num w:numId="22">
    <w:abstractNumId w:val="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F1"/>
    <w:rsid w:val="00014027"/>
    <w:rsid w:val="00015A65"/>
    <w:rsid w:val="00022349"/>
    <w:rsid w:val="0005097C"/>
    <w:rsid w:val="00054D1C"/>
    <w:rsid w:val="000577DE"/>
    <w:rsid w:val="000603F9"/>
    <w:rsid w:val="00062081"/>
    <w:rsid w:val="00081557"/>
    <w:rsid w:val="00087DDE"/>
    <w:rsid w:val="000B5300"/>
    <w:rsid w:val="000F5911"/>
    <w:rsid w:val="000F7C0E"/>
    <w:rsid w:val="00100AB8"/>
    <w:rsid w:val="001066B1"/>
    <w:rsid w:val="00110C98"/>
    <w:rsid w:val="00125B27"/>
    <w:rsid w:val="00140CE8"/>
    <w:rsid w:val="001449AE"/>
    <w:rsid w:val="00144A2E"/>
    <w:rsid w:val="0014513E"/>
    <w:rsid w:val="00157F12"/>
    <w:rsid w:val="001646C6"/>
    <w:rsid w:val="0016475C"/>
    <w:rsid w:val="00165EEA"/>
    <w:rsid w:val="00176800"/>
    <w:rsid w:val="00180CE1"/>
    <w:rsid w:val="00186EC4"/>
    <w:rsid w:val="001910DE"/>
    <w:rsid w:val="001A6E48"/>
    <w:rsid w:val="001A7DCF"/>
    <w:rsid w:val="001B43B2"/>
    <w:rsid w:val="001C2402"/>
    <w:rsid w:val="001C25D5"/>
    <w:rsid w:val="001C628F"/>
    <w:rsid w:val="001D61B4"/>
    <w:rsid w:val="001F6547"/>
    <w:rsid w:val="00202B9C"/>
    <w:rsid w:val="00216CE4"/>
    <w:rsid w:val="00241FCC"/>
    <w:rsid w:val="002443D2"/>
    <w:rsid w:val="00246146"/>
    <w:rsid w:val="00264AD1"/>
    <w:rsid w:val="002725EB"/>
    <w:rsid w:val="00287E3A"/>
    <w:rsid w:val="00294958"/>
    <w:rsid w:val="00297342"/>
    <w:rsid w:val="0030306E"/>
    <w:rsid w:val="003059B0"/>
    <w:rsid w:val="00311582"/>
    <w:rsid w:val="0031310A"/>
    <w:rsid w:val="003143F0"/>
    <w:rsid w:val="00316B8A"/>
    <w:rsid w:val="00334C43"/>
    <w:rsid w:val="00340959"/>
    <w:rsid w:val="003473DB"/>
    <w:rsid w:val="00360197"/>
    <w:rsid w:val="00364A26"/>
    <w:rsid w:val="00380754"/>
    <w:rsid w:val="003B3631"/>
    <w:rsid w:val="003D4207"/>
    <w:rsid w:val="003E1B23"/>
    <w:rsid w:val="003E3890"/>
    <w:rsid w:val="003E7DB1"/>
    <w:rsid w:val="00426F5D"/>
    <w:rsid w:val="004338F1"/>
    <w:rsid w:val="00447E46"/>
    <w:rsid w:val="00452581"/>
    <w:rsid w:val="00467F5A"/>
    <w:rsid w:val="00470628"/>
    <w:rsid w:val="00490C55"/>
    <w:rsid w:val="0049766C"/>
    <w:rsid w:val="004B626B"/>
    <w:rsid w:val="004F2E59"/>
    <w:rsid w:val="004F7142"/>
    <w:rsid w:val="00506C3D"/>
    <w:rsid w:val="005171A4"/>
    <w:rsid w:val="00532B1B"/>
    <w:rsid w:val="005443D5"/>
    <w:rsid w:val="005468B4"/>
    <w:rsid w:val="005522A2"/>
    <w:rsid w:val="00552AF4"/>
    <w:rsid w:val="00557B5C"/>
    <w:rsid w:val="0056185A"/>
    <w:rsid w:val="00561D47"/>
    <w:rsid w:val="00562A79"/>
    <w:rsid w:val="00571ADF"/>
    <w:rsid w:val="00572C02"/>
    <w:rsid w:val="005A03F2"/>
    <w:rsid w:val="005A376D"/>
    <w:rsid w:val="005D4B9B"/>
    <w:rsid w:val="005E7688"/>
    <w:rsid w:val="0061746D"/>
    <w:rsid w:val="00621D04"/>
    <w:rsid w:val="00626C11"/>
    <w:rsid w:val="006321BC"/>
    <w:rsid w:val="00637302"/>
    <w:rsid w:val="00660EF8"/>
    <w:rsid w:val="00662244"/>
    <w:rsid w:val="0069035B"/>
    <w:rsid w:val="006968B8"/>
    <w:rsid w:val="006A0F64"/>
    <w:rsid w:val="006A3ACE"/>
    <w:rsid w:val="006A5B12"/>
    <w:rsid w:val="006C2C8C"/>
    <w:rsid w:val="006E2C2C"/>
    <w:rsid w:val="006F08B8"/>
    <w:rsid w:val="0074017A"/>
    <w:rsid w:val="007423B0"/>
    <w:rsid w:val="00764630"/>
    <w:rsid w:val="0077379F"/>
    <w:rsid w:val="00777516"/>
    <w:rsid w:val="007809CB"/>
    <w:rsid w:val="00780CC8"/>
    <w:rsid w:val="007A0BE6"/>
    <w:rsid w:val="007A0F07"/>
    <w:rsid w:val="007A3859"/>
    <w:rsid w:val="007A63E9"/>
    <w:rsid w:val="007B0962"/>
    <w:rsid w:val="007B4B04"/>
    <w:rsid w:val="007C4D15"/>
    <w:rsid w:val="007D246F"/>
    <w:rsid w:val="007D7129"/>
    <w:rsid w:val="007F6D17"/>
    <w:rsid w:val="007F7E7F"/>
    <w:rsid w:val="00804D63"/>
    <w:rsid w:val="00810B3A"/>
    <w:rsid w:val="00820B88"/>
    <w:rsid w:val="008322DF"/>
    <w:rsid w:val="00833850"/>
    <w:rsid w:val="008374D5"/>
    <w:rsid w:val="0085557C"/>
    <w:rsid w:val="00857075"/>
    <w:rsid w:val="008609C2"/>
    <w:rsid w:val="008776C1"/>
    <w:rsid w:val="00887B5B"/>
    <w:rsid w:val="00890B14"/>
    <w:rsid w:val="00891F93"/>
    <w:rsid w:val="0089252A"/>
    <w:rsid w:val="008A6157"/>
    <w:rsid w:val="008B2756"/>
    <w:rsid w:val="008B2F6E"/>
    <w:rsid w:val="008D187C"/>
    <w:rsid w:val="008D4B3C"/>
    <w:rsid w:val="008E3A2B"/>
    <w:rsid w:val="008F02A0"/>
    <w:rsid w:val="008F2696"/>
    <w:rsid w:val="008F37F1"/>
    <w:rsid w:val="008F6E7A"/>
    <w:rsid w:val="00930213"/>
    <w:rsid w:val="00931DAF"/>
    <w:rsid w:val="00934A3D"/>
    <w:rsid w:val="00935D3F"/>
    <w:rsid w:val="00940056"/>
    <w:rsid w:val="00960825"/>
    <w:rsid w:val="009875B9"/>
    <w:rsid w:val="009C2797"/>
    <w:rsid w:val="009D1EC4"/>
    <w:rsid w:val="009E03AC"/>
    <w:rsid w:val="009E0AEF"/>
    <w:rsid w:val="00A01DC2"/>
    <w:rsid w:val="00A03FA2"/>
    <w:rsid w:val="00A26418"/>
    <w:rsid w:val="00A271FC"/>
    <w:rsid w:val="00A30B29"/>
    <w:rsid w:val="00A47145"/>
    <w:rsid w:val="00A523C6"/>
    <w:rsid w:val="00A65055"/>
    <w:rsid w:val="00A75D15"/>
    <w:rsid w:val="00A919F2"/>
    <w:rsid w:val="00A923A0"/>
    <w:rsid w:val="00A94E88"/>
    <w:rsid w:val="00A978EC"/>
    <w:rsid w:val="00AA3529"/>
    <w:rsid w:val="00AA5C8E"/>
    <w:rsid w:val="00AD0CDB"/>
    <w:rsid w:val="00AD16DB"/>
    <w:rsid w:val="00AF271D"/>
    <w:rsid w:val="00AF769E"/>
    <w:rsid w:val="00B10444"/>
    <w:rsid w:val="00B33161"/>
    <w:rsid w:val="00B4168C"/>
    <w:rsid w:val="00B44EB4"/>
    <w:rsid w:val="00B53987"/>
    <w:rsid w:val="00B759F1"/>
    <w:rsid w:val="00BA5106"/>
    <w:rsid w:val="00BB4E97"/>
    <w:rsid w:val="00BB5FF7"/>
    <w:rsid w:val="00BC186F"/>
    <w:rsid w:val="00BC2702"/>
    <w:rsid w:val="00BD712E"/>
    <w:rsid w:val="00BE03B9"/>
    <w:rsid w:val="00BE7269"/>
    <w:rsid w:val="00C00BCD"/>
    <w:rsid w:val="00C13167"/>
    <w:rsid w:val="00C3067E"/>
    <w:rsid w:val="00C548FF"/>
    <w:rsid w:val="00C6761F"/>
    <w:rsid w:val="00C77C99"/>
    <w:rsid w:val="00C80DD5"/>
    <w:rsid w:val="00C86741"/>
    <w:rsid w:val="00C875EC"/>
    <w:rsid w:val="00C938D2"/>
    <w:rsid w:val="00CB701C"/>
    <w:rsid w:val="00CC1055"/>
    <w:rsid w:val="00CD070E"/>
    <w:rsid w:val="00D10344"/>
    <w:rsid w:val="00D16719"/>
    <w:rsid w:val="00D16DA9"/>
    <w:rsid w:val="00D229A2"/>
    <w:rsid w:val="00D22FBC"/>
    <w:rsid w:val="00D330DB"/>
    <w:rsid w:val="00D564B5"/>
    <w:rsid w:val="00D566FF"/>
    <w:rsid w:val="00D669EA"/>
    <w:rsid w:val="00D77340"/>
    <w:rsid w:val="00DC14D0"/>
    <w:rsid w:val="00DC3357"/>
    <w:rsid w:val="00DD7D51"/>
    <w:rsid w:val="00DE3ADF"/>
    <w:rsid w:val="00DF1FE9"/>
    <w:rsid w:val="00E05136"/>
    <w:rsid w:val="00E1621F"/>
    <w:rsid w:val="00E30337"/>
    <w:rsid w:val="00E311EF"/>
    <w:rsid w:val="00E32E90"/>
    <w:rsid w:val="00E350C7"/>
    <w:rsid w:val="00E52EF4"/>
    <w:rsid w:val="00E67A9A"/>
    <w:rsid w:val="00E71549"/>
    <w:rsid w:val="00EA67FF"/>
    <w:rsid w:val="00EA68C7"/>
    <w:rsid w:val="00EC5B95"/>
    <w:rsid w:val="00ED11FB"/>
    <w:rsid w:val="00EE121B"/>
    <w:rsid w:val="00EF632E"/>
    <w:rsid w:val="00EF69A9"/>
    <w:rsid w:val="00F027DF"/>
    <w:rsid w:val="00F07814"/>
    <w:rsid w:val="00F22F46"/>
    <w:rsid w:val="00F2394C"/>
    <w:rsid w:val="00F402E0"/>
    <w:rsid w:val="00F54044"/>
    <w:rsid w:val="00F54BA6"/>
    <w:rsid w:val="00F661CD"/>
    <w:rsid w:val="00F91059"/>
    <w:rsid w:val="00FA0781"/>
    <w:rsid w:val="00FB6591"/>
    <w:rsid w:val="00FD2092"/>
    <w:rsid w:val="00FD25F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9CE1"/>
  <w15:docId w15:val="{ED32BB16-8ADD-48B8-BBBD-3A141E03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29"/>
    <w:pPr>
      <w:suppressAutoHyphens/>
      <w:spacing w:after="120"/>
    </w:pPr>
    <w:rPr>
      <w:szCs w:val="24"/>
      <w:lang w:eastAsia="en-US"/>
    </w:rPr>
  </w:style>
  <w:style w:type="paragraph" w:styleId="Overskrift1">
    <w:name w:val="heading 1"/>
    <w:next w:val="Normal"/>
    <w:link w:val="Overskrift1Tegn"/>
    <w:uiPriority w:val="1"/>
    <w:qFormat/>
    <w:rsid w:val="0089252A"/>
    <w:pPr>
      <w:suppressAutoHyphens/>
      <w:spacing w:before="240" w:after="120"/>
      <w:outlineLvl w:val="0"/>
    </w:pPr>
    <w:rPr>
      <w:rFonts w:ascii="Times New Roman" w:hAnsi="Times New Roman" w:cs="Arial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9252A"/>
    <w:pPr>
      <w:spacing w:before="240" w:after="60"/>
      <w:outlineLvl w:val="1"/>
    </w:pPr>
    <w:rPr>
      <w:rFonts w:cs="Arial"/>
      <w:b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89252A"/>
    <w:pPr>
      <w:keepNext/>
      <w:spacing w:before="240" w:after="60"/>
      <w:outlineLvl w:val="2"/>
    </w:pPr>
    <w:rPr>
      <w:rFonts w:eastAsia="Times New Roman"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4"/>
    <w:qFormat/>
    <w:rsid w:val="00940056"/>
    <w:pPr>
      <w:keepNext/>
      <w:numPr>
        <w:numId w:val="22"/>
      </w:numPr>
      <w:spacing w:before="240" w:after="60"/>
      <w:outlineLvl w:val="3"/>
    </w:pPr>
    <w:rPr>
      <w:rFonts w:ascii="Times New Roman" w:eastAsiaTheme="minorEastAsia" w:hAnsi="Times New Roman" w:cstheme="minorBidi"/>
      <w:b/>
      <w:bCs/>
      <w:sz w:val="32"/>
      <w:szCs w:val="28"/>
    </w:rPr>
  </w:style>
  <w:style w:type="paragraph" w:styleId="Overskrift5">
    <w:name w:val="heading 5"/>
    <w:basedOn w:val="Normal"/>
    <w:next w:val="Normal"/>
    <w:link w:val="Overskrift5Tegn"/>
    <w:uiPriority w:val="4"/>
    <w:qFormat/>
    <w:rsid w:val="00940056"/>
    <w:pPr>
      <w:numPr>
        <w:ilvl w:val="1"/>
        <w:numId w:val="22"/>
      </w:numPr>
      <w:spacing w:before="240" w:after="60"/>
      <w:ind w:left="992"/>
      <w:outlineLvl w:val="4"/>
    </w:pPr>
    <w:rPr>
      <w:rFonts w:eastAsiaTheme="minorEastAsia" w:cstheme="minorBidi"/>
      <w:b/>
      <w:bCs/>
      <w:iCs/>
      <w:sz w:val="24"/>
      <w:szCs w:val="26"/>
    </w:rPr>
  </w:style>
  <w:style w:type="paragraph" w:styleId="Overskrift6">
    <w:name w:val="heading 6"/>
    <w:basedOn w:val="Normal"/>
    <w:next w:val="Normal"/>
    <w:link w:val="Overskrift6Tegn"/>
    <w:uiPriority w:val="4"/>
    <w:qFormat/>
    <w:rsid w:val="00022349"/>
    <w:pPr>
      <w:keepNext/>
      <w:keepLines/>
      <w:numPr>
        <w:ilvl w:val="2"/>
        <w:numId w:val="22"/>
      </w:numPr>
      <w:spacing w:before="240" w:after="60"/>
      <w:outlineLvl w:val="5"/>
    </w:pPr>
    <w:rPr>
      <w:rFonts w:eastAsiaTheme="majorEastAsia" w:cstheme="majorBidi"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89252A"/>
    <w:rPr>
      <w:rFonts w:ascii="Times New Roman" w:hAnsi="Times New Roman" w:cs="Arial"/>
      <w:b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89252A"/>
    <w:rPr>
      <w:rFonts w:ascii="Arial" w:hAnsi="Arial" w:cs="Arial"/>
      <w:b/>
      <w:sz w:val="24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C4D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4D15"/>
    <w:rPr>
      <w:rFonts w:ascii="Arial" w:eastAsia="Calibri" w:hAnsi="Arial"/>
      <w:sz w:val="20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C4D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097C"/>
    <w:rPr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4D1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4D15"/>
    <w:rPr>
      <w:rFonts w:ascii="Tahoma" w:eastAsia="Calibri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89252A"/>
    <w:rPr>
      <w:rFonts w:ascii="Arial" w:eastAsia="Times New Roman" w:hAnsi="Arial"/>
      <w:bCs/>
      <w:sz w:val="24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4"/>
    <w:rsid w:val="00940056"/>
    <w:rPr>
      <w:rFonts w:ascii="Times New Roman" w:eastAsiaTheme="minorEastAsia" w:hAnsi="Times New Roman" w:cstheme="minorBidi"/>
      <w:b/>
      <w:bCs/>
      <w:sz w:val="32"/>
      <w:szCs w:val="28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4"/>
    <w:rsid w:val="00940056"/>
    <w:rPr>
      <w:rFonts w:eastAsiaTheme="minorEastAsia" w:cstheme="minorBidi"/>
      <w:b/>
      <w:bCs/>
      <w:iCs/>
      <w:sz w:val="24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4"/>
    <w:rsid w:val="00022349"/>
    <w:rPr>
      <w:rFonts w:eastAsiaTheme="majorEastAsia" w:cstheme="majorBidi"/>
      <w:iCs/>
      <w:sz w:val="24"/>
      <w:szCs w:val="24"/>
      <w:lang w:eastAsia="en-US"/>
    </w:rPr>
  </w:style>
  <w:style w:type="paragraph" w:styleId="Tittel">
    <w:name w:val="Title"/>
    <w:next w:val="Normal"/>
    <w:link w:val="TittelTegn"/>
    <w:uiPriority w:val="6"/>
    <w:qFormat/>
    <w:rsid w:val="0089252A"/>
    <w:pPr>
      <w:pBdr>
        <w:bottom w:val="single" w:sz="8" w:space="4" w:color="CC0033" w:themeColor="accent1"/>
      </w:pBdr>
      <w:suppressAutoHyphens/>
      <w:spacing w:after="300"/>
      <w:contextualSpacing/>
    </w:pPr>
    <w:rPr>
      <w:rFonts w:ascii="Times New Roman" w:eastAsiaTheme="majorEastAsia" w:hAnsi="Times New Roman" w:cstheme="majorBidi"/>
      <w:color w:val="666666" w:themeColor="accent2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6"/>
    <w:rsid w:val="0089252A"/>
    <w:rPr>
      <w:rFonts w:ascii="Times New Roman" w:eastAsiaTheme="majorEastAsia" w:hAnsi="Times New Roman" w:cstheme="majorBidi"/>
      <w:color w:val="666666" w:themeColor="accent2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7"/>
    <w:qFormat/>
    <w:rsid w:val="0089252A"/>
    <w:pPr>
      <w:numPr>
        <w:ilvl w:val="1"/>
      </w:numPr>
      <w:spacing w:before="120"/>
    </w:pPr>
    <w:rPr>
      <w:rFonts w:eastAsiaTheme="majorEastAsia" w:cstheme="majorBidi"/>
      <w:iCs/>
      <w:color w:val="666666" w:themeColor="tex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7"/>
    <w:rsid w:val="0089252A"/>
    <w:rPr>
      <w:rFonts w:ascii="Arial" w:eastAsiaTheme="majorEastAsia" w:hAnsi="Arial" w:cstheme="majorBidi"/>
      <w:iCs/>
      <w:color w:val="666666" w:themeColor="text1"/>
      <w:spacing w:val="15"/>
      <w:sz w:val="24"/>
      <w:szCs w:val="24"/>
      <w:lang w:eastAsia="en-US"/>
    </w:rPr>
  </w:style>
  <w:style w:type="character" w:styleId="Utheving">
    <w:name w:val="Emphasis"/>
    <w:basedOn w:val="Standardskriftforavsnitt"/>
    <w:uiPriority w:val="20"/>
    <w:semiHidden/>
    <w:unhideWhenUsed/>
    <w:qFormat/>
    <w:rsid w:val="0089252A"/>
    <w:rPr>
      <w:i/>
      <w:iCs/>
    </w:rPr>
  </w:style>
  <w:style w:type="paragraph" w:styleId="Ingenmellomrom">
    <w:name w:val="No Spacing"/>
    <w:uiPriority w:val="10"/>
    <w:semiHidden/>
    <w:unhideWhenUsed/>
    <w:qFormat/>
    <w:rsid w:val="0089252A"/>
    <w:pPr>
      <w:suppressAutoHyphens/>
    </w:pPr>
    <w:rPr>
      <w:szCs w:val="24"/>
      <w:lang w:eastAsia="en-US"/>
    </w:rPr>
  </w:style>
  <w:style w:type="paragraph" w:styleId="Listeavsnitt">
    <w:name w:val="List Paragraph"/>
    <w:basedOn w:val="Normal"/>
    <w:uiPriority w:val="34"/>
    <w:unhideWhenUsed/>
    <w:qFormat/>
    <w:rsid w:val="0089252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8"/>
    <w:qFormat/>
    <w:rsid w:val="0089252A"/>
    <w:pPr>
      <w:spacing w:before="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8"/>
    <w:rsid w:val="0089252A"/>
    <w:rPr>
      <w:rFonts w:ascii="Arial" w:hAnsi="Arial"/>
      <w:i/>
      <w:iCs/>
      <w:szCs w:val="24"/>
      <w:lang w:eastAsia="en-US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9252A"/>
    <w:rPr>
      <w:b/>
      <w:bCs/>
      <w:i/>
      <w:iCs/>
      <w:color w:val="CC0033" w:themeColor="accent1"/>
    </w:rPr>
  </w:style>
  <w:style w:type="paragraph" w:customStyle="1" w:styleId="Punktmerking">
    <w:name w:val="Punktmerking"/>
    <w:basedOn w:val="Normal"/>
    <w:link w:val="PunktmerkingTegn"/>
    <w:uiPriority w:val="5"/>
    <w:qFormat/>
    <w:rsid w:val="0089252A"/>
    <w:pPr>
      <w:numPr>
        <w:numId w:val="16"/>
      </w:numPr>
      <w:spacing w:before="60"/>
    </w:pPr>
  </w:style>
  <w:style w:type="paragraph" w:customStyle="1" w:styleId="Nummerering">
    <w:name w:val="Nummerering"/>
    <w:basedOn w:val="Normal"/>
    <w:link w:val="NummereringTegn"/>
    <w:uiPriority w:val="5"/>
    <w:qFormat/>
    <w:rsid w:val="0089252A"/>
    <w:pPr>
      <w:numPr>
        <w:numId w:val="17"/>
      </w:numPr>
      <w:spacing w:before="60"/>
    </w:pPr>
  </w:style>
  <w:style w:type="character" w:customStyle="1" w:styleId="PunktmerkingTegn">
    <w:name w:val="Punktmerking Tegn"/>
    <w:basedOn w:val="Standardskriftforavsnitt"/>
    <w:link w:val="Punktmerking"/>
    <w:uiPriority w:val="5"/>
    <w:rsid w:val="0089252A"/>
    <w:rPr>
      <w:szCs w:val="24"/>
      <w:lang w:eastAsia="en-US"/>
    </w:rPr>
  </w:style>
  <w:style w:type="character" w:customStyle="1" w:styleId="NummereringTegn">
    <w:name w:val="Nummerering Tegn"/>
    <w:basedOn w:val="PunktmerkingTegn"/>
    <w:link w:val="Nummerering"/>
    <w:uiPriority w:val="5"/>
    <w:rsid w:val="0089252A"/>
    <w:rPr>
      <w:szCs w:val="24"/>
      <w:lang w:eastAsia="en-US"/>
    </w:rPr>
  </w:style>
  <w:style w:type="table" w:styleId="Tabellrutenett">
    <w:name w:val="Table Grid"/>
    <w:basedOn w:val="Vanligtabell"/>
    <w:uiPriority w:val="59"/>
    <w:rsid w:val="008A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A6157"/>
    <w:rPr>
      <w:color w:val="0000FF"/>
      <w:u w:val="single"/>
    </w:rPr>
  </w:style>
  <w:style w:type="character" w:styleId="HTML-skrivemaskin">
    <w:name w:val="HTML Typewriter"/>
    <w:basedOn w:val="Standardskriftforavsnitt"/>
    <w:uiPriority w:val="99"/>
    <w:semiHidden/>
    <w:unhideWhenUsed/>
    <w:rsid w:val="00316B8A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ik_gj90@hotmail.com" TargetMode="External"/><Relationship Id="rId13" Type="http://schemas.openxmlformats.org/officeDocument/2006/relationships/hyperlink" Target="mailto:line.h.bakkevig@gmail.com" TargetMode="External"/><Relationship Id="rId18" Type="http://schemas.openxmlformats.org/officeDocument/2006/relationships/hyperlink" Target="mailto:kristian_rn@msn.com" TargetMode="External"/><Relationship Id="rId26" Type="http://schemas.openxmlformats.org/officeDocument/2006/relationships/hyperlink" Target="mailto:nils.storas@statnett.no" TargetMode="External"/><Relationship Id="rId39" Type="http://schemas.openxmlformats.org/officeDocument/2006/relationships/hyperlink" Target="mailto:carsten.dovland@statnett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bbrandsa@gmail.com" TargetMode="External"/><Relationship Id="rId34" Type="http://schemas.openxmlformats.org/officeDocument/2006/relationships/hyperlink" Target="mailto:martin.svestad@gmail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dersbratli@hotmail.com" TargetMode="External"/><Relationship Id="rId17" Type="http://schemas.openxmlformats.org/officeDocument/2006/relationships/hyperlink" Target="mailto:annican@live.no" TargetMode="External"/><Relationship Id="rId25" Type="http://schemas.openxmlformats.org/officeDocument/2006/relationships/hyperlink" Target="mailto:line.h.bakkevig@gmail.com" TargetMode="External"/><Relationship Id="rId33" Type="http://schemas.openxmlformats.org/officeDocument/2006/relationships/hyperlink" Target="mailto:baardkj@online.no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wiggenelisabeth@gmail.com" TargetMode="External"/><Relationship Id="rId20" Type="http://schemas.openxmlformats.org/officeDocument/2006/relationships/hyperlink" Target="mailto:dybwadlise@gmail.com" TargetMode="External"/><Relationship Id="rId29" Type="http://schemas.openxmlformats.org/officeDocument/2006/relationships/hyperlink" Target="mailto:erle.dovland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vorlhopp@hotmail.com" TargetMode="External"/><Relationship Id="rId24" Type="http://schemas.openxmlformats.org/officeDocument/2006/relationships/hyperlink" Target="mailto:sindre.gjo@outlook.com" TargetMode="External"/><Relationship Id="rId32" Type="http://schemas.openxmlformats.org/officeDocument/2006/relationships/hyperlink" Target="mailto:eggemoen@online.no" TargetMode="External"/><Relationship Id="rId37" Type="http://schemas.openxmlformats.org/officeDocument/2006/relationships/hyperlink" Target="mailto:mentzonitri@gmail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indre.gjo@outlook.com" TargetMode="External"/><Relationship Id="rId23" Type="http://schemas.openxmlformats.org/officeDocument/2006/relationships/hyperlink" Target="mailto:eirik.bratli@hotmail.com" TargetMode="External"/><Relationship Id="rId28" Type="http://schemas.openxmlformats.org/officeDocument/2006/relationships/hyperlink" Target="mailto:kristian_rn@msn.com" TargetMode="External"/><Relationship Id="rId36" Type="http://schemas.openxmlformats.org/officeDocument/2006/relationships/hyperlink" Target="mailto:erle.dovland@gmail.com" TargetMode="External"/><Relationship Id="rId10" Type="http://schemas.openxmlformats.org/officeDocument/2006/relationships/hyperlink" Target="mailto:Ellen.Flotre@statkraft.com" TargetMode="External"/><Relationship Id="rId19" Type="http://schemas.openxmlformats.org/officeDocument/2006/relationships/hyperlink" Target="mailto:erle.dovland@gmail.com" TargetMode="External"/><Relationship Id="rId31" Type="http://schemas.openxmlformats.org/officeDocument/2006/relationships/hyperlink" Target="mailto:ireifij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_steinbo@hotmail.com" TargetMode="External"/><Relationship Id="rId14" Type="http://schemas.openxmlformats.org/officeDocument/2006/relationships/hyperlink" Target="mailto:eirik.bratli@hotmail.com" TargetMode="External"/><Relationship Id="rId22" Type="http://schemas.openxmlformats.org/officeDocument/2006/relationships/hyperlink" Target="mailto:annican@live.no" TargetMode="External"/><Relationship Id="rId27" Type="http://schemas.openxmlformats.org/officeDocument/2006/relationships/hyperlink" Target="mailto:Per-Eilert.Vierli@hydro.com" TargetMode="External"/><Relationship Id="rId30" Type="http://schemas.openxmlformats.org/officeDocument/2006/relationships/hyperlink" Target="mailto:martinnotto@gmail.com" TargetMode="External"/><Relationship Id="rId35" Type="http://schemas.openxmlformats.org/officeDocument/2006/relationships/hyperlink" Target="mailto:martinnotto@gmail.com" TargetMode="External"/></Relationships>
</file>

<file path=word/theme/theme1.xml><?xml version="1.0" encoding="utf-8"?>
<a:theme xmlns:a="http://schemas.openxmlformats.org/drawingml/2006/main" name="Statnett_1">
  <a:themeElements>
    <a:clrScheme name="Statnett_1">
      <a:dk1>
        <a:srgbClr val="666666"/>
      </a:dk1>
      <a:lt1>
        <a:srgbClr val="FFFFFF"/>
      </a:lt1>
      <a:dk2>
        <a:srgbClr val="0099CC"/>
      </a:dk2>
      <a:lt2>
        <a:srgbClr val="7DB8CE"/>
      </a:lt2>
      <a:accent1>
        <a:srgbClr val="CC0033"/>
      </a:accent1>
      <a:accent2>
        <a:srgbClr val="666666"/>
      </a:accent2>
      <a:accent3>
        <a:srgbClr val="F26639"/>
      </a:accent3>
      <a:accent4>
        <a:srgbClr val="B2AA7E"/>
      </a:accent4>
      <a:accent5>
        <a:srgbClr val="EFE5C4"/>
      </a:accent5>
      <a:accent6>
        <a:srgbClr val="999936"/>
      </a:accent6>
      <a:hlink>
        <a:srgbClr val="0099CC"/>
      </a:hlink>
      <a:folHlink>
        <a:srgbClr val="7DB8CE"/>
      </a:folHlink>
    </a:clrScheme>
    <a:fontScheme name="Statnett_1">
      <a:majorFont>
        <a:latin typeface="Times New Roman"/>
        <a:ea typeface="ヒラギノ角ゴ Pro W3"/>
        <a:cs typeface=""/>
      </a:majorFont>
      <a:minorFont>
        <a:latin typeface="Arial"/>
        <a:ea typeface="ヒラギノ角ゴ Pro 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2400" b="0" i="0" u="none" strike="noStrike" cap="none" normalizeH="0" baseline="3000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ヒラギノ角ゴ Pro W3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2400" b="0" i="0" u="none" strike="noStrike" cap="none" normalizeH="0" baseline="3000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ヒラギノ角ゴ Pro W3" pitchFamily="1" charset="-128"/>
          </a:defRPr>
        </a:defPPr>
      </a:lstStyle>
    </a:lnDef>
  </a:objectDefaults>
  <a:extraClrSchemeLst>
    <a:extraClrScheme>
      <a:clrScheme name="Statnett powerpoint mal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2983-BD82-43C1-B166-FE2149AB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1AC41DFA.dotm</Template>
  <TotalTime>1</TotalTime>
  <Pages>1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carstend</dc:creator>
  <cp:lastModifiedBy>Carsten Dovland</cp:lastModifiedBy>
  <cp:revision>3</cp:revision>
  <cp:lastPrinted>2011-10-18T05:49:00Z</cp:lastPrinted>
  <dcterms:created xsi:type="dcterms:W3CDTF">2018-10-18T10:03:00Z</dcterms:created>
  <dcterms:modified xsi:type="dcterms:W3CDTF">2018-10-18T10:04:00Z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2ee1cac5-7434-4e6e-b620-903b9cacf348</vt:lpwstr>
  </property>
</Properties>
</file>